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82" w:rsidRDefault="005A2382" w:rsidP="000F19E8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  <w:szCs w:val="24"/>
            </w:rPr>
            <w:t>6157 Osprey Way</w:t>
          </w:r>
        </w:smartTag>
      </w:smartTag>
    </w:p>
    <w:p w:rsidR="005A2382" w:rsidRDefault="005A2382" w:rsidP="000F19E8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Kalamazoo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MI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  <w:szCs w:val="24"/>
            </w:rPr>
            <w:t>49009</w:t>
          </w:r>
        </w:smartTag>
      </w:smartTag>
    </w:p>
    <w:p w:rsidR="005A2382" w:rsidRDefault="005A2382" w:rsidP="000F1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22, 2012</w:t>
      </w:r>
    </w:p>
    <w:p w:rsidR="005A2382" w:rsidRDefault="005A2382" w:rsidP="000F1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382" w:rsidRDefault="005A2382" w:rsidP="000F1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382" w:rsidRDefault="005A2382" w:rsidP="000F1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382" w:rsidRDefault="005A2382" w:rsidP="000F1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Jim French</w:t>
      </w:r>
    </w:p>
    <w:p w:rsidR="005A2382" w:rsidRDefault="005A2382" w:rsidP="000F19E8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Portage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Northern High School</w:t>
      </w:r>
    </w:p>
    <w:p w:rsidR="005A2382" w:rsidRDefault="005A2382" w:rsidP="000F1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1000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Idaho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</w:p>
    <w:p w:rsidR="005A2382" w:rsidRDefault="005A2382" w:rsidP="000F19E8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Portage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MI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  <w:szCs w:val="24"/>
            </w:rPr>
            <w:t>49024</w:t>
          </w:r>
        </w:smartTag>
      </w:smartTag>
    </w:p>
    <w:p w:rsidR="005A2382" w:rsidRDefault="005A2382" w:rsidP="000F1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382" w:rsidRDefault="005A2382" w:rsidP="009627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Mr. French:</w:t>
      </w:r>
    </w:p>
    <w:p w:rsidR="005A2382" w:rsidRDefault="005A2382" w:rsidP="009627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382" w:rsidRDefault="005A2382" w:rsidP="00962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72E">
        <w:rPr>
          <w:rFonts w:ascii="Times New Roman" w:hAnsi="Times New Roman"/>
          <w:sz w:val="24"/>
          <w:szCs w:val="24"/>
        </w:rPr>
        <w:t xml:space="preserve">Please accept my letter of application for the position of </w:t>
      </w:r>
      <w:r>
        <w:rPr>
          <w:rFonts w:ascii="Times New Roman" w:hAnsi="Times New Roman"/>
          <w:sz w:val="24"/>
          <w:szCs w:val="24"/>
        </w:rPr>
        <w:t>business</w:t>
      </w:r>
      <w:r w:rsidRPr="0096272E">
        <w:rPr>
          <w:rFonts w:ascii="Times New Roman" w:hAnsi="Times New Roman"/>
          <w:sz w:val="24"/>
          <w:szCs w:val="24"/>
        </w:rPr>
        <w:t xml:space="preserve"> teacher at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Portage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Northern</w:t>
          </w:r>
        </w:smartTag>
        <w:r w:rsidRPr="0096272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96272E">
            <w:rPr>
              <w:rFonts w:ascii="Times New Roman" w:hAnsi="Times New Roman"/>
              <w:sz w:val="24"/>
              <w:szCs w:val="24"/>
            </w:rPr>
            <w:t>High School</w:t>
          </w:r>
        </w:smartTag>
      </w:smartTag>
      <w:r w:rsidRPr="0096272E">
        <w:rPr>
          <w:rFonts w:ascii="Times New Roman" w:hAnsi="Times New Roman"/>
          <w:sz w:val="24"/>
          <w:szCs w:val="24"/>
        </w:rPr>
        <w:t xml:space="preserve">. With my major in </w:t>
      </w:r>
      <w:r>
        <w:rPr>
          <w:rFonts w:ascii="Times New Roman" w:hAnsi="Times New Roman"/>
          <w:sz w:val="24"/>
          <w:szCs w:val="24"/>
        </w:rPr>
        <w:t>business and communications</w:t>
      </w:r>
      <w:r w:rsidRPr="0096272E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96272E">
        <w:rPr>
          <w:rFonts w:ascii="Times New Roman" w:hAnsi="Times New Roman"/>
          <w:sz w:val="24"/>
          <w:szCs w:val="24"/>
        </w:rPr>
        <w:t xml:space="preserve">secondary teaching certificate, I am particularly interested in utilizing my skills and knowledge in a secondary setting. </w:t>
      </w:r>
    </w:p>
    <w:p w:rsidR="005A2382" w:rsidRPr="0096272E" w:rsidRDefault="005A2382" w:rsidP="00962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382" w:rsidRDefault="005A2382" w:rsidP="00962CB2">
      <w:pPr>
        <w:pStyle w:val="NormalWeb"/>
        <w:spacing w:before="0" w:beforeAutospacing="0" w:after="0" w:afterAutospacing="0"/>
      </w:pPr>
      <w:r w:rsidRPr="0096272E">
        <w:t xml:space="preserve">My student teaching experience has enabled me to develop a special rapport with the age group that I enjoy most: high school students. I also gained </w:t>
      </w:r>
      <w:r>
        <w:t xml:space="preserve">business, administrative, and </w:t>
      </w:r>
      <w:r w:rsidRPr="0096272E">
        <w:t xml:space="preserve">organizational skills </w:t>
      </w:r>
      <w:r>
        <w:t xml:space="preserve">working for various businesses prior to attending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Michigan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</w:t>
      </w:r>
      <w:r w:rsidRPr="0096272E">
        <w:t xml:space="preserve">that enhanced my perspective and my commitment to the </w:t>
      </w:r>
      <w:r>
        <w:t xml:space="preserve">business department </w:t>
      </w:r>
      <w:r w:rsidRPr="0096272E">
        <w:t xml:space="preserve">component of the secondary school experience. </w:t>
      </w:r>
    </w:p>
    <w:p w:rsidR="005A2382" w:rsidRPr="0096272E" w:rsidRDefault="005A2382" w:rsidP="00962CB2">
      <w:pPr>
        <w:pStyle w:val="NormalWeb"/>
        <w:spacing w:before="0" w:beforeAutospacing="0" w:after="0" w:afterAutospacing="0"/>
      </w:pPr>
    </w:p>
    <w:p w:rsidR="005A2382" w:rsidRDefault="005A2382" w:rsidP="00962CB2">
      <w:pPr>
        <w:pStyle w:val="NormalWeb"/>
        <w:spacing w:before="0" w:beforeAutospacing="0" w:after="0" w:afterAutospacing="0"/>
      </w:pPr>
      <w:r w:rsidRPr="0096272E">
        <w:t xml:space="preserve">As a student at </w:t>
      </w:r>
      <w:smartTag w:uri="urn:schemas-microsoft-com:office:smarttags" w:element="PlaceType">
        <w:smartTag w:uri="urn:schemas-microsoft-com:office:smarttags" w:element="PlaceType">
          <w:r>
            <w:t>Western</w:t>
          </w:r>
        </w:smartTag>
        <w:r>
          <w:t xml:space="preserve"> </w:t>
        </w:r>
        <w:smartTag w:uri="urn:schemas-microsoft-com:office:smarttags" w:element="PlaceType">
          <w:r>
            <w:t>Michigan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 w:rsidRPr="0096272E">
        <w:t xml:space="preserve">, I have excelled academically and worked </w:t>
      </w:r>
      <w:r>
        <w:t>throughout my schooling at a bank</w:t>
      </w:r>
      <w:r w:rsidRPr="0096272E">
        <w:t xml:space="preserve">, where I further developed my interpersonal and communication skills. </w:t>
      </w:r>
    </w:p>
    <w:p w:rsidR="005A2382" w:rsidRPr="0096272E" w:rsidRDefault="005A2382" w:rsidP="00962CB2">
      <w:pPr>
        <w:pStyle w:val="NormalWeb"/>
        <w:spacing w:before="0" w:beforeAutospacing="0" w:after="0" w:afterAutospacing="0"/>
      </w:pPr>
    </w:p>
    <w:p w:rsidR="005A2382" w:rsidRDefault="005A2382" w:rsidP="00962CB2">
      <w:pPr>
        <w:pStyle w:val="NormalWeb"/>
        <w:spacing w:before="0" w:beforeAutospacing="0" w:after="0" w:afterAutospacing="0"/>
      </w:pPr>
      <w:r w:rsidRPr="0096272E">
        <w:t xml:space="preserve">I am especially interested in the </w:t>
      </w:r>
      <w:smartTag w:uri="urn:schemas-microsoft-com:office:smarttags" w:element="PlaceType">
        <w:smartTag w:uri="urn:schemas-microsoft-com:office:smarttags" w:element="PlaceType">
          <w:r>
            <w:t>Portage</w:t>
          </w:r>
        </w:smartTag>
        <w:r>
          <w:t xml:space="preserve"> </w:t>
        </w:r>
        <w:smartTag w:uri="urn:schemas-microsoft-com:office:smarttags" w:element="PlaceType">
          <w:r>
            <w:t>Public</w:t>
          </w:r>
        </w:smartTag>
        <w:r w:rsidRPr="0096272E">
          <w:t xml:space="preserve"> </w:t>
        </w:r>
        <w:smartTag w:uri="urn:schemas-microsoft-com:office:smarttags" w:element="PlaceType">
          <w:r w:rsidRPr="0096272E">
            <w:t>School District</w:t>
          </w:r>
        </w:smartTag>
      </w:smartTag>
      <w:r w:rsidRPr="0096272E">
        <w:t xml:space="preserve"> because of its demonstrated commitment to quality education, as evidenced by the favorable student/faculty ratio and state-of-the-art classroom technology. I would appreciate the opportunity to speak with you regarding the </w:t>
      </w:r>
      <w:r>
        <w:t>Business</w:t>
      </w:r>
      <w:r w:rsidRPr="0096272E">
        <w:t xml:space="preserve"> Department position. Thank you for your consideration. I will contact you within the next two weeks. </w:t>
      </w:r>
    </w:p>
    <w:p w:rsidR="005A2382" w:rsidRDefault="005A2382" w:rsidP="00962CB2">
      <w:pPr>
        <w:pStyle w:val="NormalWeb"/>
        <w:spacing w:before="0" w:beforeAutospacing="0" w:after="0" w:afterAutospacing="0"/>
      </w:pPr>
    </w:p>
    <w:p w:rsidR="005A2382" w:rsidRDefault="005A2382" w:rsidP="00C15BAD">
      <w:pPr>
        <w:pStyle w:val="NormalWeb"/>
        <w:spacing w:before="0" w:beforeAutospacing="0" w:after="0" w:afterAutospacing="0"/>
      </w:pPr>
      <w:r>
        <w:t>Sincerely,</w:t>
      </w:r>
    </w:p>
    <w:p w:rsidR="005A2382" w:rsidRDefault="005A2382" w:rsidP="00C15BAD">
      <w:pPr>
        <w:pStyle w:val="NormalWeb"/>
        <w:spacing w:before="0" w:beforeAutospacing="0" w:after="0" w:afterAutospacing="0"/>
      </w:pPr>
    </w:p>
    <w:p w:rsidR="005A2382" w:rsidRPr="0096272E" w:rsidRDefault="005A2382" w:rsidP="00C15BAD">
      <w:pPr>
        <w:pStyle w:val="NormalWeb"/>
        <w:spacing w:before="0" w:beforeAutospacing="0" w:after="0" w:afterAutospacing="0"/>
      </w:pPr>
    </w:p>
    <w:p w:rsidR="005A2382" w:rsidRDefault="005A2382" w:rsidP="000F1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382" w:rsidRDefault="005A2382" w:rsidP="000F1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Kendra Overbeck</w:t>
      </w:r>
    </w:p>
    <w:p w:rsidR="005A2382" w:rsidRDefault="005A2382" w:rsidP="000F1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382" w:rsidRPr="0096272E" w:rsidRDefault="005A2382" w:rsidP="000F1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Enclosure </w:t>
      </w:r>
    </w:p>
    <w:sectPr w:rsidR="005A2382" w:rsidRPr="0096272E" w:rsidSect="004B7D27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9E8"/>
    <w:rsid w:val="000F19E8"/>
    <w:rsid w:val="001F597C"/>
    <w:rsid w:val="003B3811"/>
    <w:rsid w:val="003C5F13"/>
    <w:rsid w:val="004B7D27"/>
    <w:rsid w:val="005A2382"/>
    <w:rsid w:val="00645701"/>
    <w:rsid w:val="0096272E"/>
    <w:rsid w:val="00962CB2"/>
    <w:rsid w:val="00BE0CE8"/>
    <w:rsid w:val="00C15BAD"/>
    <w:rsid w:val="00D34487"/>
    <w:rsid w:val="00EA4535"/>
    <w:rsid w:val="00F5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62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219</Words>
  <Characters>1249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6157 Osprey Way</dc:title>
  <dc:subject/>
  <dc:creator>Owner</dc:creator>
  <cp:keywords/>
  <dc:description/>
  <cp:lastModifiedBy>admxp</cp:lastModifiedBy>
  <cp:revision>2</cp:revision>
  <cp:lastPrinted>2012-02-22T12:43:00Z</cp:lastPrinted>
  <dcterms:created xsi:type="dcterms:W3CDTF">2012-02-22T12:45:00Z</dcterms:created>
  <dcterms:modified xsi:type="dcterms:W3CDTF">2012-02-22T12:45:00Z</dcterms:modified>
</cp:coreProperties>
</file>