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71" w:rsidRPr="002617BD" w:rsidRDefault="00405771">
      <w:pPr>
        <w:rPr>
          <w:color w:val="FFFFFF"/>
          <w:sz w:val="44"/>
          <w:szCs w:val="44"/>
        </w:rPr>
      </w:pPr>
    </w:p>
    <w:p w:rsidR="00405771" w:rsidRDefault="00405771">
      <w:pPr>
        <w:rPr>
          <w:color w:val="FFFFFF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6.3pt;width:540pt;height:27pt;z-index:-251658240" fillcolor="black">
            <v:textbox style="mso-next-textbox:#_x0000_s1026">
              <w:txbxContent>
                <w:p w:rsidR="00405771" w:rsidRDefault="00405771">
                  <w:pPr>
                    <w:pStyle w:val="Heading1"/>
                  </w:pPr>
                  <w:r>
                    <w:t>TYLER A. MONCE</w:t>
                  </w:r>
                </w:p>
              </w:txbxContent>
            </v:textbox>
          </v:shape>
        </w:pict>
      </w:r>
    </w:p>
    <w:p w:rsidR="00405771" w:rsidRDefault="00405771">
      <w:pPr>
        <w:rPr>
          <w:color w:val="FFFFFF"/>
          <w:sz w:val="36"/>
          <w:szCs w:val="36"/>
        </w:rPr>
      </w:pPr>
    </w:p>
    <w:p w:rsidR="00405771" w:rsidRPr="008A4E52" w:rsidRDefault="00405771" w:rsidP="00EE1207">
      <w:pPr>
        <w:ind w:left="0" w:firstLine="0"/>
        <w:rPr>
          <w:rFonts w:ascii="Eurostile" w:hAnsi="Eurostile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8A4E52">
            <w:rPr>
              <w:rFonts w:ascii="Eurostile" w:hAnsi="Eurostile"/>
              <w:sz w:val="18"/>
              <w:szCs w:val="18"/>
            </w:rPr>
            <w:t>7102 Green</w:t>
          </w:r>
          <w:r>
            <w:rPr>
              <w:rFonts w:ascii="Eurostile" w:hAnsi="Eurostile"/>
              <w:sz w:val="18"/>
              <w:szCs w:val="18"/>
            </w:rPr>
            <w:t xml:space="preserve"> Fo</w:t>
          </w:r>
          <w:r w:rsidRPr="008A4E52">
            <w:rPr>
              <w:rFonts w:ascii="Eurostile" w:hAnsi="Eurostile"/>
              <w:sz w:val="18"/>
              <w:szCs w:val="18"/>
            </w:rPr>
            <w:t>rest Drive</w:t>
          </w:r>
        </w:smartTag>
      </w:smartTag>
      <w:r w:rsidRPr="008A4E52">
        <w:rPr>
          <w:rFonts w:ascii="Eurostile" w:hAnsi="Eurostile"/>
          <w:sz w:val="18"/>
          <w:szCs w:val="18"/>
        </w:rPr>
        <w:tab/>
      </w:r>
      <w:r w:rsidRPr="008A4E52">
        <w:rPr>
          <w:rFonts w:ascii="Eurostile" w:hAnsi="Eurostile"/>
          <w:sz w:val="18"/>
          <w:szCs w:val="18"/>
        </w:rPr>
        <w:tab/>
      </w:r>
      <w:r w:rsidRPr="008A4E52">
        <w:rPr>
          <w:rFonts w:ascii="Eurostile" w:hAnsi="Eurostile"/>
          <w:sz w:val="18"/>
          <w:szCs w:val="18"/>
        </w:rPr>
        <w:tab/>
      </w:r>
      <w:r w:rsidRPr="008A4E52">
        <w:rPr>
          <w:rFonts w:ascii="Eurostile" w:hAnsi="Eurostile"/>
          <w:sz w:val="18"/>
          <w:szCs w:val="18"/>
        </w:rPr>
        <w:tab/>
      </w:r>
      <w:r w:rsidRPr="008A4E52">
        <w:rPr>
          <w:rFonts w:ascii="Eurostile" w:hAnsi="Eurostile"/>
          <w:sz w:val="18"/>
          <w:szCs w:val="18"/>
        </w:rPr>
        <w:tab/>
      </w:r>
      <w:r w:rsidRPr="008A4E52">
        <w:rPr>
          <w:rFonts w:ascii="Eurostile" w:hAnsi="Eurostile"/>
          <w:sz w:val="18"/>
          <w:szCs w:val="18"/>
        </w:rPr>
        <w:tab/>
      </w:r>
      <w:r w:rsidRPr="008A4E52">
        <w:rPr>
          <w:rFonts w:ascii="Eurostile" w:hAnsi="Eurostile"/>
          <w:sz w:val="18"/>
          <w:szCs w:val="18"/>
        </w:rPr>
        <w:tab/>
      </w:r>
      <w:r w:rsidRPr="008A4E52">
        <w:rPr>
          <w:rFonts w:ascii="Eurostile" w:hAnsi="Eurostile"/>
          <w:sz w:val="18"/>
          <w:szCs w:val="18"/>
        </w:rPr>
        <w:tab/>
        <w:t xml:space="preserve">           </w:t>
      </w:r>
      <w:r w:rsidRPr="008A4E52">
        <w:rPr>
          <w:rFonts w:ascii="Eurostile" w:hAnsi="Eurostile"/>
          <w:sz w:val="18"/>
          <w:szCs w:val="18"/>
        </w:rPr>
        <w:tab/>
        <w:t xml:space="preserve">                 </w:t>
      </w:r>
      <w:r>
        <w:rPr>
          <w:rFonts w:ascii="Eurostile" w:hAnsi="Eurostile"/>
          <w:sz w:val="18"/>
          <w:szCs w:val="18"/>
        </w:rPr>
        <w:t xml:space="preserve">   </w:t>
      </w:r>
      <w:r w:rsidRPr="008A4E52">
        <w:rPr>
          <w:rFonts w:ascii="Eurostile" w:hAnsi="Eurostile"/>
          <w:sz w:val="18"/>
          <w:szCs w:val="18"/>
        </w:rPr>
        <w:t xml:space="preserve">    269.327.9397 Home</w:t>
      </w:r>
    </w:p>
    <w:p w:rsidR="00405771" w:rsidRPr="008A4E52" w:rsidRDefault="00405771" w:rsidP="00EE1207">
      <w:pPr>
        <w:ind w:left="0" w:firstLine="0"/>
        <w:rPr>
          <w:rFonts w:ascii="Eurostile" w:hAnsi="Eurostile"/>
          <w:sz w:val="18"/>
          <w:szCs w:val="18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8A4E52">
              <w:rPr>
                <w:rFonts w:ascii="Eurostile" w:hAnsi="Eurostile"/>
                <w:sz w:val="18"/>
                <w:szCs w:val="18"/>
              </w:rPr>
              <w:t>Portage</w:t>
            </w:r>
          </w:smartTag>
          <w:r w:rsidRPr="008A4E52">
            <w:rPr>
              <w:rFonts w:ascii="Eurostile" w:hAnsi="Eurostile"/>
              <w:sz w:val="18"/>
              <w:szCs w:val="18"/>
            </w:rPr>
            <w:t xml:space="preserve">, </w:t>
          </w:r>
          <w:smartTag w:uri="urn:schemas-microsoft-com:office:smarttags" w:element="State">
            <w:r w:rsidRPr="008A4E52">
              <w:rPr>
                <w:rFonts w:ascii="Eurostile" w:hAnsi="Eurostile"/>
                <w:sz w:val="18"/>
                <w:szCs w:val="18"/>
              </w:rPr>
              <w:t>MI</w:t>
            </w:r>
          </w:smartTag>
          <w:r w:rsidRPr="008A4E52">
            <w:rPr>
              <w:rFonts w:ascii="Eurostile" w:hAnsi="Eurostile"/>
              <w:sz w:val="18"/>
              <w:szCs w:val="18"/>
            </w:rPr>
            <w:t xml:space="preserve"> </w:t>
          </w:r>
          <w:smartTag w:uri="urn:schemas-microsoft-com:office:smarttags" w:element="PostalCode">
            <w:r w:rsidRPr="008A4E52">
              <w:rPr>
                <w:rFonts w:ascii="Eurostile" w:hAnsi="Eurostile"/>
                <w:sz w:val="18"/>
                <w:szCs w:val="18"/>
              </w:rPr>
              <w:t>49024</w:t>
            </w:r>
          </w:smartTag>
        </w:smartTag>
      </w:smartTag>
      <w:r w:rsidRPr="008A4E52">
        <w:rPr>
          <w:rFonts w:ascii="Eurostile" w:hAnsi="Eurostile"/>
          <w:sz w:val="18"/>
          <w:szCs w:val="18"/>
        </w:rPr>
        <w:tab/>
      </w:r>
      <w:r w:rsidRPr="008A4E52">
        <w:rPr>
          <w:rFonts w:ascii="Eurostile" w:hAnsi="Eurostile"/>
          <w:sz w:val="18"/>
          <w:szCs w:val="18"/>
        </w:rPr>
        <w:tab/>
      </w:r>
      <w:r w:rsidRPr="008A4E52">
        <w:rPr>
          <w:rFonts w:ascii="Eurostile" w:hAnsi="Eurostile"/>
          <w:sz w:val="18"/>
          <w:szCs w:val="18"/>
        </w:rPr>
        <w:tab/>
      </w:r>
      <w:r w:rsidRPr="008A4E52">
        <w:rPr>
          <w:rFonts w:ascii="Eurostile" w:hAnsi="Eurostile"/>
          <w:sz w:val="18"/>
          <w:szCs w:val="18"/>
        </w:rPr>
        <w:tab/>
      </w:r>
      <w:r w:rsidRPr="008A4E52">
        <w:rPr>
          <w:rFonts w:ascii="Eurostile" w:hAnsi="Eurostile"/>
          <w:sz w:val="18"/>
          <w:szCs w:val="18"/>
        </w:rPr>
        <w:tab/>
      </w:r>
      <w:r w:rsidRPr="008A4E52">
        <w:rPr>
          <w:rFonts w:ascii="Eurostile" w:hAnsi="Eurostile"/>
          <w:sz w:val="18"/>
          <w:szCs w:val="18"/>
        </w:rPr>
        <w:tab/>
      </w:r>
      <w:r w:rsidRPr="008A4E52">
        <w:rPr>
          <w:rFonts w:ascii="Eurostile" w:hAnsi="Eurostile"/>
          <w:sz w:val="18"/>
          <w:szCs w:val="18"/>
        </w:rPr>
        <w:tab/>
      </w:r>
      <w:r w:rsidRPr="008A4E52">
        <w:rPr>
          <w:rFonts w:ascii="Eurostile" w:hAnsi="Eurostile"/>
          <w:sz w:val="18"/>
          <w:szCs w:val="18"/>
        </w:rPr>
        <w:tab/>
      </w:r>
      <w:r w:rsidRPr="008A4E52">
        <w:rPr>
          <w:rFonts w:ascii="Eurostile" w:hAnsi="Eurostile"/>
          <w:sz w:val="18"/>
          <w:szCs w:val="18"/>
        </w:rPr>
        <w:tab/>
      </w:r>
      <w:r w:rsidRPr="008A4E52">
        <w:rPr>
          <w:rFonts w:ascii="Eurostile" w:hAnsi="Eurostile"/>
          <w:sz w:val="18"/>
          <w:szCs w:val="18"/>
        </w:rPr>
        <w:tab/>
        <w:t xml:space="preserve">         </w:t>
      </w:r>
      <w:r>
        <w:rPr>
          <w:rFonts w:ascii="Eurostile" w:hAnsi="Eurostile"/>
          <w:sz w:val="18"/>
          <w:szCs w:val="18"/>
        </w:rPr>
        <w:t xml:space="preserve">  </w:t>
      </w:r>
      <w:r w:rsidRPr="008A4E52">
        <w:rPr>
          <w:rFonts w:ascii="Eurostile" w:hAnsi="Eurostile"/>
          <w:sz w:val="18"/>
          <w:szCs w:val="18"/>
        </w:rPr>
        <w:t xml:space="preserve">  269.598.4897 Cell</w:t>
      </w:r>
      <w:r w:rsidRPr="008A4E52">
        <w:rPr>
          <w:rFonts w:ascii="Eurostile" w:hAnsi="Eurostile"/>
          <w:sz w:val="18"/>
          <w:szCs w:val="18"/>
        </w:rPr>
        <w:tab/>
      </w:r>
      <w:r w:rsidRPr="008A4E52">
        <w:rPr>
          <w:rFonts w:ascii="Eurostile" w:hAnsi="Eurostile"/>
          <w:sz w:val="18"/>
          <w:szCs w:val="18"/>
        </w:rPr>
        <w:tab/>
      </w:r>
      <w:r w:rsidRPr="008A4E52">
        <w:rPr>
          <w:rFonts w:ascii="Eurostile" w:hAnsi="Eurostile"/>
          <w:sz w:val="18"/>
          <w:szCs w:val="18"/>
        </w:rPr>
        <w:tab/>
      </w:r>
      <w:r w:rsidRPr="008A4E52">
        <w:rPr>
          <w:rFonts w:ascii="Eurostile" w:hAnsi="Eurostile"/>
          <w:sz w:val="18"/>
          <w:szCs w:val="18"/>
        </w:rPr>
        <w:tab/>
      </w:r>
      <w:r w:rsidRPr="008A4E52">
        <w:rPr>
          <w:rFonts w:ascii="Eurostile" w:hAnsi="Eurostile"/>
          <w:sz w:val="18"/>
          <w:szCs w:val="18"/>
        </w:rPr>
        <w:tab/>
      </w:r>
      <w:r w:rsidRPr="008A4E52">
        <w:rPr>
          <w:rFonts w:ascii="Eurostile" w:hAnsi="Eurostile"/>
          <w:sz w:val="18"/>
          <w:szCs w:val="18"/>
        </w:rPr>
        <w:tab/>
      </w:r>
      <w:r w:rsidRPr="008A4E52">
        <w:rPr>
          <w:rFonts w:ascii="Eurostile" w:hAnsi="Eurostile"/>
          <w:sz w:val="18"/>
          <w:szCs w:val="18"/>
        </w:rPr>
        <w:tab/>
      </w:r>
      <w:r w:rsidRPr="008A4E52">
        <w:rPr>
          <w:rFonts w:ascii="Eurostile" w:hAnsi="Eurostile"/>
          <w:sz w:val="18"/>
          <w:szCs w:val="18"/>
        </w:rPr>
        <w:tab/>
      </w:r>
      <w:r w:rsidRPr="008A4E52">
        <w:rPr>
          <w:rFonts w:ascii="Eurostile" w:hAnsi="Eurostile"/>
          <w:sz w:val="18"/>
          <w:szCs w:val="18"/>
        </w:rPr>
        <w:tab/>
      </w:r>
      <w:r w:rsidRPr="008A4E52">
        <w:rPr>
          <w:rFonts w:ascii="Eurostile" w:hAnsi="Eurostile"/>
          <w:sz w:val="18"/>
          <w:szCs w:val="18"/>
        </w:rPr>
        <w:tab/>
        <w:t xml:space="preserve">                                        </w:t>
      </w:r>
      <w:r>
        <w:rPr>
          <w:rFonts w:ascii="Eurostile" w:hAnsi="Eurostile"/>
          <w:sz w:val="18"/>
          <w:szCs w:val="18"/>
        </w:rPr>
        <w:t xml:space="preserve">     </w:t>
      </w:r>
      <w:r w:rsidRPr="008A4E52">
        <w:rPr>
          <w:rFonts w:ascii="Eurostile" w:hAnsi="Eurostile"/>
          <w:sz w:val="18"/>
          <w:szCs w:val="18"/>
        </w:rPr>
        <w:t xml:space="preserve">   TMonce@sbcglobal.net</w:t>
      </w:r>
    </w:p>
    <w:p w:rsidR="00405771" w:rsidRPr="008A4E52" w:rsidRDefault="00405771" w:rsidP="00EE1207">
      <w:pPr>
        <w:ind w:left="0" w:firstLine="0"/>
        <w:rPr>
          <w:rFonts w:ascii="Baskerville Old Face" w:hAnsi="Baskerville Old Face"/>
          <w:sz w:val="18"/>
          <w:szCs w:val="18"/>
        </w:rPr>
      </w:pPr>
      <w:r>
        <w:rPr>
          <w:noProof/>
        </w:rPr>
        <w:pict>
          <v:line id="_x0000_s1027" style="position:absolute;left:0;text-align:left;z-index:251659264" from="0,3.6pt" to="543.6pt,3.6pt"/>
        </w:pict>
      </w:r>
    </w:p>
    <w:p w:rsidR="00405771" w:rsidRPr="008A4E52" w:rsidRDefault="00405771" w:rsidP="00EE1207">
      <w:pPr>
        <w:ind w:left="0" w:firstLine="0"/>
        <w:rPr>
          <w:rFonts w:ascii="Baskerville Old Face" w:eastAsia="Arial Unicode MS" w:hAnsi="Baskerville Old Face" w:cs="Arial Unicode MS"/>
          <w:b/>
          <w:sz w:val="18"/>
          <w:szCs w:val="18"/>
        </w:rPr>
      </w:pPr>
      <w:r w:rsidRPr="008A4E52">
        <w:rPr>
          <w:rFonts w:ascii="Baskerville Old Face" w:eastAsia="Arial Unicode MS" w:hAnsi="Baskerville Old Face" w:cs="Arial Unicode MS"/>
          <w:b/>
          <w:sz w:val="18"/>
          <w:szCs w:val="18"/>
        </w:rPr>
        <w:t>OBJECTIVE</w:t>
      </w:r>
      <w:r w:rsidRPr="008A4E52">
        <w:rPr>
          <w:rFonts w:ascii="Baskerville Old Face" w:eastAsia="Arial Unicode MS" w:hAnsi="Baskerville Old Face" w:cs="Arial Unicode MS"/>
          <w:b/>
          <w:sz w:val="18"/>
          <w:szCs w:val="18"/>
        </w:rPr>
        <w:tab/>
      </w:r>
    </w:p>
    <w:p w:rsidR="00405771" w:rsidRPr="008A4E52" w:rsidRDefault="00405771" w:rsidP="00EE1207">
      <w:pPr>
        <w:ind w:left="0" w:firstLine="0"/>
        <w:rPr>
          <w:rFonts w:ascii="Baskerville Old Face" w:eastAsia="Arial Unicode MS" w:hAnsi="Baskerville Old Face" w:cs="Arial Unicode MS"/>
          <w:b/>
          <w:sz w:val="10"/>
          <w:szCs w:val="10"/>
        </w:rPr>
      </w:pPr>
      <w:r w:rsidRPr="008A4E52">
        <w:rPr>
          <w:rFonts w:ascii="Baskerville Old Face" w:eastAsia="Arial Unicode MS" w:hAnsi="Baskerville Old Face" w:cs="Arial Unicode MS"/>
          <w:b/>
          <w:sz w:val="18"/>
          <w:szCs w:val="18"/>
        </w:rPr>
        <w:tab/>
      </w:r>
    </w:p>
    <w:p w:rsidR="00405771" w:rsidRPr="008A4E52" w:rsidRDefault="00405771" w:rsidP="00EE1207">
      <w:pPr>
        <w:ind w:left="0" w:firstLine="0"/>
        <w:rPr>
          <w:rFonts w:ascii="Eurostile" w:eastAsia="Arial Unicode MS" w:hAnsi="Eurostile" w:cs="Arial Unicode MS"/>
          <w:sz w:val="18"/>
          <w:szCs w:val="18"/>
        </w:rPr>
      </w:pPr>
      <w:r w:rsidRPr="008A4E52">
        <w:rPr>
          <w:rFonts w:ascii="Eurostile" w:eastAsia="Arial Unicode MS" w:hAnsi="Eurostile" w:cs="Arial Unicode MS"/>
          <w:sz w:val="18"/>
          <w:szCs w:val="18"/>
        </w:rPr>
        <w:t xml:space="preserve">To attain an entry-level position in a financial environment, in order to utilize my skills and knowledge of accounting to further expand my understanding of the field. </w:t>
      </w:r>
    </w:p>
    <w:p w:rsidR="00405771" w:rsidRPr="008A4E52" w:rsidRDefault="00405771" w:rsidP="00EE1207">
      <w:pPr>
        <w:ind w:left="0" w:firstLine="0"/>
        <w:rPr>
          <w:rFonts w:ascii="Eurostile" w:eastAsia="Arial Unicode MS" w:hAnsi="Eurostile" w:cs="Arial Unicode MS"/>
          <w:sz w:val="18"/>
          <w:szCs w:val="18"/>
        </w:rPr>
      </w:pPr>
      <w:r>
        <w:rPr>
          <w:noProof/>
        </w:rPr>
        <w:pict>
          <v:line id="_x0000_s1028" style="position:absolute;left:0;text-align:left;z-index:251660288" from="0,4.35pt" to="543.6pt,4.35pt"/>
        </w:pict>
      </w:r>
      <w:r w:rsidRPr="008A4E52">
        <w:rPr>
          <w:rFonts w:ascii="Eurostile" w:eastAsia="Arial Unicode MS" w:hAnsi="Eurostile" w:cs="Arial Unicode MS"/>
          <w:sz w:val="18"/>
          <w:szCs w:val="18"/>
        </w:rPr>
        <w:t xml:space="preserve"> </w:t>
      </w:r>
    </w:p>
    <w:p w:rsidR="00405771" w:rsidRPr="008A4E52" w:rsidRDefault="00405771" w:rsidP="00EE1207">
      <w:pPr>
        <w:ind w:left="0" w:firstLine="0"/>
        <w:rPr>
          <w:rFonts w:ascii="Baskerville Old Face" w:eastAsia="Arial Unicode MS" w:hAnsi="Baskerville Old Face" w:cs="Arial Unicode MS"/>
          <w:b/>
          <w:caps/>
          <w:sz w:val="18"/>
          <w:szCs w:val="18"/>
        </w:rPr>
      </w:pPr>
      <w:r w:rsidRPr="008A4E52">
        <w:rPr>
          <w:rFonts w:ascii="Baskerville Old Face" w:eastAsia="Arial Unicode MS" w:hAnsi="Baskerville Old Face" w:cs="Arial Unicode MS"/>
          <w:b/>
          <w:caps/>
          <w:sz w:val="18"/>
          <w:szCs w:val="18"/>
        </w:rPr>
        <w:t>Education</w:t>
      </w:r>
    </w:p>
    <w:p w:rsidR="00405771" w:rsidRPr="008A4E52" w:rsidRDefault="00405771" w:rsidP="00EE1207">
      <w:pPr>
        <w:ind w:left="0" w:firstLine="0"/>
        <w:rPr>
          <w:rFonts w:ascii="Baskerville Old Face" w:eastAsia="Arial Unicode MS" w:hAnsi="Baskerville Old Face" w:cs="Arial Unicode MS"/>
          <w:sz w:val="10"/>
          <w:szCs w:val="10"/>
        </w:rPr>
      </w:pPr>
    </w:p>
    <w:p w:rsidR="00405771" w:rsidRPr="008A4E52" w:rsidRDefault="00405771" w:rsidP="00EE1207">
      <w:pPr>
        <w:ind w:left="0" w:firstLine="0"/>
        <w:rPr>
          <w:rFonts w:ascii="Eurostile" w:eastAsia="Arial Unicode MS" w:hAnsi="Eurostile" w:cs="Arial Unicode MS"/>
          <w:sz w:val="18"/>
          <w:szCs w:val="18"/>
        </w:rPr>
      </w:pPr>
      <w:smartTag w:uri="urn:schemas-microsoft-com:office:smarttags" w:element="City">
        <w:r w:rsidRPr="008A4E52">
          <w:rPr>
            <w:rFonts w:ascii="Eurostile" w:eastAsia="Arial Unicode MS" w:hAnsi="Eurostile" w:cs="Arial Unicode MS"/>
            <w:sz w:val="18"/>
            <w:szCs w:val="18"/>
          </w:rPr>
          <w:t>Portage</w:t>
        </w:r>
      </w:smartTag>
      <w:r w:rsidRPr="008A4E52">
        <w:rPr>
          <w:rFonts w:ascii="Eurostile" w:eastAsia="Arial Unicode MS" w:hAnsi="Eurostile" w:cs="Arial Unicode MS"/>
          <w:sz w:val="18"/>
          <w:szCs w:val="18"/>
        </w:rPr>
        <w:t xml:space="preserve"> Northern High School, </w:t>
      </w:r>
      <w:smartTag w:uri="urn:schemas-microsoft-com:office:smarttags" w:element="City">
        <w:r w:rsidRPr="008A4E52">
          <w:rPr>
            <w:rFonts w:ascii="Eurostile" w:eastAsia="Arial Unicode MS" w:hAnsi="Eurostile" w:cs="Arial Unicode MS"/>
            <w:sz w:val="18"/>
            <w:szCs w:val="18"/>
          </w:rPr>
          <w:t>Portage</w:t>
        </w:r>
      </w:smartTag>
      <w:r w:rsidRPr="008A4E52">
        <w:rPr>
          <w:rFonts w:ascii="Eurostile" w:eastAsia="Arial Unicode MS" w:hAnsi="Eurostile" w:cs="Arial Unicode MS"/>
          <w:sz w:val="18"/>
          <w:szCs w:val="18"/>
        </w:rPr>
        <w:t xml:space="preserve">, </w:t>
      </w:r>
      <w:smartTag w:uri="urn:schemas-microsoft-com:office:smarttags" w:element="City">
        <w:smartTag w:uri="urn:schemas-microsoft-com:office:smarttags" w:element="State">
          <w:r w:rsidRPr="008A4E52">
            <w:rPr>
              <w:rFonts w:ascii="Eurostile" w:eastAsia="Arial Unicode MS" w:hAnsi="Eurostile" w:cs="Arial Unicode MS"/>
              <w:sz w:val="18"/>
              <w:szCs w:val="18"/>
            </w:rPr>
            <w:t>MI</w:t>
          </w:r>
        </w:smartTag>
      </w:smartTag>
      <w:r w:rsidRPr="008A4E52">
        <w:rPr>
          <w:rFonts w:ascii="Eurostile" w:eastAsia="Arial Unicode MS" w:hAnsi="Eurostile" w:cs="Arial Unicode MS"/>
          <w:sz w:val="18"/>
          <w:szCs w:val="18"/>
        </w:rPr>
        <w:tab/>
        <w:t xml:space="preserve">    </w:t>
      </w:r>
      <w:r>
        <w:rPr>
          <w:rFonts w:ascii="Eurostile" w:eastAsia="Arial Unicode MS" w:hAnsi="Eurostile" w:cs="Arial Unicode MS"/>
          <w:sz w:val="18"/>
          <w:szCs w:val="18"/>
        </w:rPr>
        <w:t xml:space="preserve">                            </w:t>
      </w:r>
      <w:r w:rsidRPr="008A4E52">
        <w:rPr>
          <w:rFonts w:ascii="Eurostile" w:eastAsia="Arial Unicode MS" w:hAnsi="Eurostile" w:cs="Arial Unicode MS"/>
          <w:sz w:val="18"/>
          <w:szCs w:val="18"/>
        </w:rPr>
        <w:t xml:space="preserve">     </w:t>
      </w:r>
      <w:smartTag w:uri="urn:schemas-microsoft-com:office:smarttags" w:element="City">
        <w:r w:rsidRPr="008A4E52">
          <w:rPr>
            <w:rFonts w:ascii="Eurostile" w:eastAsia="Arial Unicode MS" w:hAnsi="Eurostile" w:cs="Arial Unicode MS"/>
            <w:sz w:val="18"/>
            <w:szCs w:val="18"/>
          </w:rPr>
          <w:t>Kalamazoo</w:t>
        </w:r>
      </w:smartTag>
      <w:r w:rsidRPr="008A4E52">
        <w:rPr>
          <w:rFonts w:ascii="Eurostile" w:eastAsia="Arial Unicode MS" w:hAnsi="Eurostile" w:cs="Arial Unicode MS"/>
          <w:sz w:val="18"/>
          <w:szCs w:val="18"/>
        </w:rPr>
        <w:t xml:space="preserve"> Area Mathematics and </w:t>
      </w:r>
      <w:smartTag w:uri="urn:schemas-microsoft-com:office:smarttags" w:element="City">
        <w:smartTag w:uri="urn:schemas-microsoft-com:office:smarttags" w:element="PlaceName">
          <w:r w:rsidRPr="008A4E52">
            <w:rPr>
              <w:rFonts w:ascii="Eurostile" w:eastAsia="Arial Unicode MS" w:hAnsi="Eurostile" w:cs="Arial Unicode MS"/>
              <w:sz w:val="18"/>
              <w:szCs w:val="18"/>
            </w:rPr>
            <w:t>Science</w:t>
          </w:r>
        </w:smartTag>
      </w:smartTag>
      <w:r w:rsidRPr="008A4E52">
        <w:rPr>
          <w:rFonts w:ascii="Eurostile" w:eastAsia="Arial Unicode MS" w:hAnsi="Eurostile" w:cs="Arial Unicode MS"/>
          <w:sz w:val="18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Type">
          <w:r w:rsidRPr="008A4E52">
            <w:rPr>
              <w:rFonts w:ascii="Eurostile" w:eastAsia="Arial Unicode MS" w:hAnsi="Eurostile" w:cs="Arial Unicode MS"/>
              <w:sz w:val="18"/>
              <w:szCs w:val="18"/>
            </w:rPr>
            <w:t>Center</w:t>
          </w:r>
        </w:smartTag>
      </w:smartTag>
      <w:r w:rsidRPr="008A4E52">
        <w:rPr>
          <w:rFonts w:ascii="Eurostile" w:eastAsia="Arial Unicode MS" w:hAnsi="Eurostile" w:cs="Arial Unicode MS"/>
          <w:sz w:val="18"/>
          <w:szCs w:val="18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A4E52">
            <w:rPr>
              <w:rFonts w:ascii="Eurostile" w:eastAsia="Arial Unicode MS" w:hAnsi="Eurostile" w:cs="Arial Unicode MS"/>
              <w:sz w:val="18"/>
              <w:szCs w:val="18"/>
            </w:rPr>
            <w:t>Kalamazoo</w:t>
          </w:r>
        </w:smartTag>
        <w:r w:rsidRPr="008A4E52">
          <w:rPr>
            <w:rFonts w:ascii="Eurostile" w:eastAsia="Arial Unicode MS" w:hAnsi="Eurostile" w:cs="Arial Unicode MS"/>
            <w:sz w:val="18"/>
            <w:szCs w:val="18"/>
          </w:rPr>
          <w:t xml:space="preserve">, </w:t>
        </w:r>
        <w:smartTag w:uri="urn:schemas-microsoft-com:office:smarttags" w:element="City">
          <w:smartTag w:uri="urn:schemas-microsoft-com:office:smarttags" w:element="State">
            <w:r w:rsidRPr="008A4E52">
              <w:rPr>
                <w:rFonts w:ascii="Eurostile" w:eastAsia="Arial Unicode MS" w:hAnsi="Eurostile" w:cs="Arial Unicode MS"/>
                <w:sz w:val="18"/>
                <w:szCs w:val="18"/>
              </w:rPr>
              <w:t>MI</w:t>
            </w:r>
          </w:smartTag>
        </w:smartTag>
      </w:smartTag>
    </w:p>
    <w:p w:rsidR="00405771" w:rsidRPr="008A4E52" w:rsidRDefault="00405771" w:rsidP="00EE1207">
      <w:pPr>
        <w:ind w:left="0" w:firstLine="0"/>
        <w:rPr>
          <w:rFonts w:ascii="Eurostile" w:eastAsia="Arial Unicode MS" w:hAnsi="Eurostile" w:cs="Arial Unicode MS"/>
          <w:sz w:val="18"/>
          <w:szCs w:val="18"/>
        </w:rPr>
      </w:pPr>
      <w:r w:rsidRPr="008A4E52">
        <w:rPr>
          <w:rFonts w:ascii="Eurostile" w:eastAsia="Arial Unicode MS" w:hAnsi="Eurostile" w:cs="Arial Unicode MS"/>
          <w:sz w:val="18"/>
          <w:szCs w:val="18"/>
        </w:rPr>
        <w:t>Expected Graduation, May 2009</w:t>
      </w:r>
      <w:r w:rsidRPr="008A4E52">
        <w:rPr>
          <w:rFonts w:ascii="Eurostile" w:eastAsia="Arial Unicode MS" w:hAnsi="Eurostile" w:cs="Arial Unicode MS"/>
          <w:sz w:val="18"/>
          <w:szCs w:val="18"/>
        </w:rPr>
        <w:tab/>
      </w:r>
      <w:r w:rsidRPr="008A4E52">
        <w:rPr>
          <w:rFonts w:ascii="Eurostile" w:eastAsia="Arial Unicode MS" w:hAnsi="Eurostile" w:cs="Arial Unicode MS"/>
          <w:sz w:val="18"/>
          <w:szCs w:val="18"/>
        </w:rPr>
        <w:tab/>
      </w:r>
      <w:r w:rsidRPr="008A4E52">
        <w:rPr>
          <w:rFonts w:ascii="Eurostile" w:eastAsia="Arial Unicode MS" w:hAnsi="Eurostile" w:cs="Arial Unicode MS"/>
          <w:sz w:val="18"/>
          <w:szCs w:val="18"/>
        </w:rPr>
        <w:tab/>
      </w:r>
      <w:r w:rsidRPr="008A4E52">
        <w:rPr>
          <w:rFonts w:ascii="Eurostile" w:eastAsia="Arial Unicode MS" w:hAnsi="Eurostile" w:cs="Arial Unicode MS"/>
          <w:sz w:val="18"/>
          <w:szCs w:val="18"/>
        </w:rPr>
        <w:tab/>
        <w:t xml:space="preserve">                                                         Attended August 2005 to June 2007</w:t>
      </w:r>
    </w:p>
    <w:p w:rsidR="00405771" w:rsidRPr="008A4E52" w:rsidRDefault="00405771" w:rsidP="00EE1207">
      <w:pPr>
        <w:ind w:left="0" w:firstLine="0"/>
        <w:rPr>
          <w:rFonts w:ascii="Eurostile" w:eastAsia="Arial Unicode MS" w:hAnsi="Eurostile" w:cs="Arial Unicode MS"/>
          <w:b/>
          <w:caps/>
          <w:sz w:val="18"/>
          <w:szCs w:val="18"/>
        </w:rPr>
      </w:pPr>
    </w:p>
    <w:p w:rsidR="00405771" w:rsidRPr="008A4E52" w:rsidRDefault="00405771" w:rsidP="003E49AB">
      <w:pPr>
        <w:ind w:left="0" w:firstLine="0"/>
        <w:rPr>
          <w:rFonts w:ascii="Eurostile" w:eastAsia="Arial Unicode MS" w:hAnsi="Eurostile" w:cs="Arial Unicode MS"/>
          <w:sz w:val="18"/>
          <w:szCs w:val="18"/>
        </w:rPr>
      </w:pPr>
      <w:r w:rsidRPr="008A4E52">
        <w:rPr>
          <w:rFonts w:ascii="Eurostile" w:eastAsia="Arial Unicode MS" w:hAnsi="Eurostile" w:cs="Arial Unicode MS"/>
          <w:sz w:val="18"/>
          <w:szCs w:val="18"/>
        </w:rPr>
        <w:t>Skills Acquired:</w:t>
      </w:r>
    </w:p>
    <w:p w:rsidR="00405771" w:rsidRPr="008A4E52" w:rsidRDefault="00405771" w:rsidP="003E49AB">
      <w:pPr>
        <w:pStyle w:val="ListParagraph"/>
        <w:numPr>
          <w:ilvl w:val="0"/>
          <w:numId w:val="10"/>
        </w:numPr>
        <w:rPr>
          <w:rFonts w:ascii="Eurostile" w:eastAsia="Arial Unicode MS" w:hAnsi="Eurostile" w:cs="Arial Unicode MS"/>
          <w:sz w:val="18"/>
          <w:szCs w:val="18"/>
        </w:rPr>
      </w:pPr>
      <w:r w:rsidRPr="008A4E52">
        <w:rPr>
          <w:rFonts w:ascii="Eurostile" w:eastAsia="Arial Unicode MS" w:hAnsi="Eurostile" w:cs="Arial Unicode MS"/>
          <w:sz w:val="18"/>
          <w:szCs w:val="18"/>
        </w:rPr>
        <w:t xml:space="preserve">Proficiency in an assortment of software programs including Computer Aided Design, Dream Weaver, C++ programming, Automated Accounting 8.0, and Microsoft Office programs. </w:t>
      </w:r>
    </w:p>
    <w:p w:rsidR="00405771" w:rsidRPr="008A4E52" w:rsidRDefault="00405771" w:rsidP="003E49AB">
      <w:pPr>
        <w:pStyle w:val="ListParagraph"/>
        <w:numPr>
          <w:ilvl w:val="0"/>
          <w:numId w:val="10"/>
        </w:numPr>
        <w:rPr>
          <w:rFonts w:ascii="Eurostile" w:eastAsia="Arial Unicode MS" w:hAnsi="Eurostile" w:cs="Arial Unicode MS"/>
          <w:sz w:val="18"/>
          <w:szCs w:val="18"/>
        </w:rPr>
      </w:pPr>
      <w:r w:rsidRPr="008A4E52">
        <w:rPr>
          <w:rFonts w:ascii="Eurostile" w:eastAsia="Arial Unicode MS" w:hAnsi="Eurostile" w:cs="Arial Unicode MS"/>
          <w:sz w:val="18"/>
          <w:szCs w:val="18"/>
        </w:rPr>
        <w:t>The ability to conduct and format research in a professional, scientific manner.</w:t>
      </w:r>
    </w:p>
    <w:p w:rsidR="00405771" w:rsidRPr="008A4E52" w:rsidRDefault="00405771" w:rsidP="003E49AB">
      <w:pPr>
        <w:pStyle w:val="ListParagraph"/>
        <w:numPr>
          <w:ilvl w:val="0"/>
          <w:numId w:val="10"/>
        </w:numPr>
        <w:rPr>
          <w:rFonts w:ascii="Eurostile" w:eastAsia="Arial Unicode MS" w:hAnsi="Eurostile" w:cs="Arial Unicode MS"/>
          <w:sz w:val="18"/>
          <w:szCs w:val="18"/>
        </w:rPr>
      </w:pPr>
      <w:r w:rsidRPr="008A4E52">
        <w:rPr>
          <w:rFonts w:ascii="Eurostile" w:eastAsia="Arial Unicode MS" w:hAnsi="Eurostile" w:cs="Arial Unicode MS"/>
          <w:sz w:val="18"/>
          <w:szCs w:val="18"/>
        </w:rPr>
        <w:t>Level Four Spanish Speaking Skills</w:t>
      </w:r>
    </w:p>
    <w:p w:rsidR="00405771" w:rsidRPr="008A4E52" w:rsidRDefault="00405771" w:rsidP="00EE1207">
      <w:pPr>
        <w:ind w:left="0" w:firstLine="0"/>
        <w:rPr>
          <w:rFonts w:ascii="Eurostile" w:eastAsia="Arial Unicode MS" w:hAnsi="Eurostile" w:cs="Arial Unicode MS"/>
          <w:sz w:val="18"/>
          <w:szCs w:val="18"/>
        </w:rPr>
      </w:pPr>
      <w:r w:rsidRPr="008A4E52">
        <w:rPr>
          <w:rFonts w:ascii="Eurostile" w:eastAsia="Arial Unicode MS" w:hAnsi="Eurostile" w:cs="Arial Unicode MS"/>
          <w:sz w:val="18"/>
          <w:szCs w:val="18"/>
        </w:rPr>
        <w:t>Activities:</w:t>
      </w:r>
    </w:p>
    <w:p w:rsidR="00405771" w:rsidRPr="008A4E52" w:rsidRDefault="00405771" w:rsidP="003E49AB">
      <w:pPr>
        <w:pStyle w:val="ListParagraph"/>
        <w:numPr>
          <w:ilvl w:val="0"/>
          <w:numId w:val="11"/>
        </w:numPr>
        <w:rPr>
          <w:rFonts w:ascii="Eurostile" w:eastAsia="Arial Unicode MS" w:hAnsi="Eurostile" w:cs="Arial Unicode MS"/>
          <w:sz w:val="18"/>
          <w:szCs w:val="18"/>
        </w:rPr>
      </w:pPr>
      <w:r w:rsidRPr="008A4E52">
        <w:rPr>
          <w:rFonts w:ascii="Eurostile" w:eastAsia="Arial Unicode MS" w:hAnsi="Eurostile" w:cs="Arial Unicode MS"/>
          <w:sz w:val="18"/>
          <w:szCs w:val="18"/>
        </w:rPr>
        <w:t>Varsity Swimming: 2006 – Present</w:t>
      </w:r>
    </w:p>
    <w:p w:rsidR="00405771" w:rsidRPr="008A4E52" w:rsidRDefault="00405771" w:rsidP="003E49AB">
      <w:pPr>
        <w:pStyle w:val="ListParagraph"/>
        <w:numPr>
          <w:ilvl w:val="0"/>
          <w:numId w:val="11"/>
        </w:numPr>
        <w:rPr>
          <w:rFonts w:ascii="Eurostile" w:eastAsia="Arial Unicode MS" w:hAnsi="Eurostile" w:cs="Arial Unicode MS"/>
          <w:sz w:val="18"/>
          <w:szCs w:val="18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 w:rsidRPr="008A4E52">
              <w:rPr>
                <w:rFonts w:ascii="Eurostile" w:eastAsia="Arial Unicode MS" w:hAnsi="Eurostile" w:cs="Arial Unicode MS"/>
                <w:sz w:val="18"/>
                <w:szCs w:val="18"/>
              </w:rPr>
              <w:t>U.S.</w:t>
            </w:r>
          </w:smartTag>
        </w:smartTag>
      </w:smartTag>
      <w:r w:rsidRPr="008A4E52">
        <w:rPr>
          <w:rFonts w:ascii="Eurostile" w:eastAsia="Arial Unicode MS" w:hAnsi="Eurostile" w:cs="Arial Unicode MS"/>
          <w:sz w:val="18"/>
          <w:szCs w:val="18"/>
        </w:rPr>
        <w:t xml:space="preserve"> Naval Sea Cadet Corps: February 2004 – April 2008</w:t>
      </w:r>
    </w:p>
    <w:p w:rsidR="00405771" w:rsidRPr="008A4E52" w:rsidRDefault="00405771" w:rsidP="00121C98">
      <w:pPr>
        <w:pStyle w:val="ListParagraph"/>
        <w:numPr>
          <w:ilvl w:val="0"/>
          <w:numId w:val="11"/>
        </w:numPr>
        <w:rPr>
          <w:rFonts w:ascii="Eurostile" w:eastAsia="Arial Unicode MS" w:hAnsi="Eurostile" w:cs="Arial Unicode MS"/>
          <w:sz w:val="18"/>
          <w:szCs w:val="18"/>
        </w:rPr>
      </w:pPr>
      <w:r w:rsidRPr="008A4E52">
        <w:rPr>
          <w:rFonts w:ascii="Eurostile" w:eastAsia="Arial Unicode MS" w:hAnsi="Eurostile" w:cs="Arial Unicode MS"/>
          <w:sz w:val="18"/>
          <w:szCs w:val="18"/>
        </w:rPr>
        <w:t>International Baccalaureate program</w:t>
      </w:r>
    </w:p>
    <w:p w:rsidR="00405771" w:rsidRDefault="00405771" w:rsidP="00121C98">
      <w:pPr>
        <w:pStyle w:val="ListParagraph"/>
        <w:numPr>
          <w:ilvl w:val="0"/>
          <w:numId w:val="11"/>
        </w:numPr>
        <w:rPr>
          <w:rFonts w:ascii="Eurostile" w:eastAsia="Arial Unicode MS" w:hAnsi="Eurostile" w:cs="Arial Unicode MS"/>
          <w:sz w:val="18"/>
          <w:szCs w:val="18"/>
        </w:rPr>
      </w:pPr>
      <w:r w:rsidRPr="008A4E52">
        <w:rPr>
          <w:rFonts w:ascii="Eurostile" w:eastAsia="Arial Unicode MS" w:hAnsi="Eurostile" w:cs="Arial Unicode MS"/>
          <w:sz w:val="18"/>
          <w:szCs w:val="18"/>
        </w:rPr>
        <w:t xml:space="preserve">Business Professionals of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 w:rsidRPr="008A4E52">
              <w:rPr>
                <w:rFonts w:ascii="Eurostile" w:eastAsia="Arial Unicode MS" w:hAnsi="Eurostile" w:cs="Arial Unicode MS"/>
                <w:sz w:val="18"/>
                <w:szCs w:val="18"/>
              </w:rPr>
              <w:t>America</w:t>
            </w:r>
          </w:smartTag>
        </w:smartTag>
      </w:smartTag>
      <w:r w:rsidRPr="008A4E52">
        <w:rPr>
          <w:rFonts w:ascii="Eurostile" w:eastAsia="Arial Unicode MS" w:hAnsi="Eurostile" w:cs="Arial Unicode MS"/>
          <w:sz w:val="18"/>
          <w:szCs w:val="18"/>
        </w:rPr>
        <w:t xml:space="preserve">: 2008 </w:t>
      </w:r>
      <w:r>
        <w:rPr>
          <w:rFonts w:ascii="Eurostile" w:eastAsia="Arial Unicode MS" w:hAnsi="Eurostile" w:cs="Arial Unicode MS"/>
          <w:sz w:val="18"/>
          <w:szCs w:val="18"/>
        </w:rPr>
        <w:t>–</w:t>
      </w:r>
      <w:r w:rsidRPr="008A4E52">
        <w:rPr>
          <w:rFonts w:ascii="Eurostile" w:eastAsia="Arial Unicode MS" w:hAnsi="Eurostile" w:cs="Arial Unicode MS"/>
          <w:sz w:val="18"/>
          <w:szCs w:val="18"/>
        </w:rPr>
        <w:t xml:space="preserve"> 2009</w:t>
      </w:r>
    </w:p>
    <w:p w:rsidR="00405771" w:rsidRDefault="00405771" w:rsidP="00121C98">
      <w:pPr>
        <w:pStyle w:val="ListParagraph"/>
        <w:numPr>
          <w:ilvl w:val="0"/>
          <w:numId w:val="11"/>
        </w:numPr>
        <w:rPr>
          <w:rFonts w:ascii="Eurostile" w:eastAsia="Arial Unicode MS" w:hAnsi="Eurostile" w:cs="Arial Unicode MS"/>
          <w:sz w:val="18"/>
          <w:szCs w:val="18"/>
        </w:rPr>
      </w:pPr>
      <w:r>
        <w:rPr>
          <w:rFonts w:ascii="Eurostile" w:eastAsia="Arial Unicode MS" w:hAnsi="Eurostile" w:cs="Arial Unicode MS"/>
          <w:sz w:val="18"/>
          <w:szCs w:val="18"/>
        </w:rPr>
        <w:t>Cooperative Education Internship</w:t>
      </w:r>
    </w:p>
    <w:p w:rsidR="00405771" w:rsidRPr="008A4E52" w:rsidRDefault="00405771" w:rsidP="00121C98">
      <w:pPr>
        <w:pStyle w:val="ListParagraph"/>
        <w:numPr>
          <w:ilvl w:val="0"/>
          <w:numId w:val="11"/>
        </w:numPr>
        <w:rPr>
          <w:rFonts w:ascii="Eurostile" w:eastAsia="Arial Unicode MS" w:hAnsi="Eurostile" w:cs="Arial Unicode MS"/>
          <w:sz w:val="18"/>
          <w:szCs w:val="18"/>
        </w:rPr>
      </w:pPr>
      <w:r>
        <w:rPr>
          <w:rFonts w:ascii="Eurostile" w:eastAsia="Arial Unicode MS" w:hAnsi="Eurostile" w:cs="Arial Unicode MS"/>
          <w:sz w:val="18"/>
          <w:szCs w:val="18"/>
        </w:rPr>
        <w:t>Bank Teller Training Program – Facilitated by Access First FCU</w:t>
      </w:r>
    </w:p>
    <w:p w:rsidR="00405771" w:rsidRPr="008A4E52" w:rsidRDefault="00405771" w:rsidP="00EE1207">
      <w:pPr>
        <w:ind w:left="0" w:firstLine="0"/>
        <w:rPr>
          <w:rFonts w:ascii="Eurostile" w:eastAsia="Arial Unicode MS" w:hAnsi="Eurostile" w:cs="Arial Unicode MS"/>
          <w:sz w:val="18"/>
          <w:szCs w:val="18"/>
        </w:rPr>
      </w:pPr>
      <w:r w:rsidRPr="008A4E52">
        <w:rPr>
          <w:rFonts w:ascii="Eurostile" w:eastAsia="Arial Unicode MS" w:hAnsi="Eurostile" w:cs="Arial Unicode MS"/>
          <w:sz w:val="18"/>
          <w:szCs w:val="18"/>
        </w:rPr>
        <w:t>Awards:</w:t>
      </w:r>
    </w:p>
    <w:p w:rsidR="00405771" w:rsidRPr="008A4E52" w:rsidRDefault="00405771" w:rsidP="003E49AB">
      <w:pPr>
        <w:pStyle w:val="ListParagraph"/>
        <w:numPr>
          <w:ilvl w:val="0"/>
          <w:numId w:val="12"/>
        </w:numPr>
        <w:rPr>
          <w:rFonts w:ascii="Eurostile" w:eastAsia="Arial Unicode MS" w:hAnsi="Eurostile" w:cs="Arial Unicode MS"/>
          <w:sz w:val="18"/>
          <w:szCs w:val="18"/>
        </w:rPr>
      </w:pPr>
      <w:r w:rsidRPr="008A4E52">
        <w:rPr>
          <w:rFonts w:ascii="Eurostile" w:eastAsia="Arial Unicode MS" w:hAnsi="Eurostile" w:cs="Arial Unicode MS"/>
          <w:sz w:val="18"/>
          <w:szCs w:val="18"/>
        </w:rPr>
        <w:t>Varsity Letter: 2007, 2008</w:t>
      </w:r>
    </w:p>
    <w:p w:rsidR="00405771" w:rsidRPr="008A4E52" w:rsidRDefault="00405771" w:rsidP="003E49AB">
      <w:pPr>
        <w:pStyle w:val="ListParagraph"/>
        <w:numPr>
          <w:ilvl w:val="0"/>
          <w:numId w:val="12"/>
        </w:numPr>
        <w:rPr>
          <w:rFonts w:ascii="Eurostile" w:eastAsia="Arial Unicode MS" w:hAnsi="Eurostile" w:cs="Arial Unicode MS"/>
          <w:sz w:val="18"/>
          <w:szCs w:val="18"/>
        </w:rPr>
      </w:pPr>
      <w:r w:rsidRPr="008A4E52">
        <w:rPr>
          <w:rFonts w:ascii="Eurostile" w:eastAsia="Arial Unicode MS" w:hAnsi="Eurostile" w:cs="Arial Unicode MS"/>
          <w:sz w:val="18"/>
          <w:szCs w:val="18"/>
        </w:rPr>
        <w:t>Most Improved Swimmer: 2007</w:t>
      </w:r>
    </w:p>
    <w:p w:rsidR="00405771" w:rsidRPr="008A4E52" w:rsidRDefault="00405771" w:rsidP="003E49AB">
      <w:pPr>
        <w:pStyle w:val="ListParagraph"/>
        <w:numPr>
          <w:ilvl w:val="0"/>
          <w:numId w:val="12"/>
        </w:numPr>
        <w:rPr>
          <w:rFonts w:ascii="Eurostile" w:eastAsia="Arial Unicode MS" w:hAnsi="Eurostile" w:cs="Arial Unicode MS"/>
          <w:sz w:val="18"/>
          <w:szCs w:val="18"/>
        </w:rPr>
      </w:pPr>
      <w:r w:rsidRPr="008A4E52">
        <w:rPr>
          <w:rFonts w:ascii="Eurostile" w:eastAsia="Arial Unicode MS" w:hAnsi="Eurostile" w:cs="Arial Unicode MS"/>
          <w:sz w:val="18"/>
          <w:szCs w:val="18"/>
        </w:rPr>
        <w:t xml:space="preserve">Quality Leadership Award, Naval Station </w:t>
      </w:r>
      <w:smartTag w:uri="urn:schemas-microsoft-com:office:smarttags" w:element="City">
        <w:smartTag w:uri="urn:schemas-microsoft-com:office:smarttags" w:element="place">
          <w:r w:rsidRPr="008A4E52">
            <w:rPr>
              <w:rFonts w:ascii="Eurostile" w:eastAsia="Arial Unicode MS" w:hAnsi="Eurostile" w:cs="Arial Unicode MS"/>
              <w:sz w:val="18"/>
              <w:szCs w:val="18"/>
            </w:rPr>
            <w:t>Newport</w:t>
          </w:r>
        </w:smartTag>
        <w:r w:rsidRPr="008A4E52">
          <w:rPr>
            <w:rFonts w:ascii="Eurostile" w:eastAsia="Arial Unicode MS" w:hAnsi="Eurostile" w:cs="Arial Unicode MS"/>
            <w:sz w:val="18"/>
            <w:szCs w:val="18"/>
          </w:rPr>
          <w:t xml:space="preserve">, </w:t>
        </w:r>
        <w:smartTag w:uri="urn:schemas-microsoft-com:office:smarttags" w:element="City">
          <w:smartTag w:uri="urn:schemas-microsoft-com:office:smarttags" w:element="State">
            <w:r w:rsidRPr="008A4E52">
              <w:rPr>
                <w:rFonts w:ascii="Eurostile" w:eastAsia="Arial Unicode MS" w:hAnsi="Eurostile" w:cs="Arial Unicode MS"/>
                <w:sz w:val="18"/>
                <w:szCs w:val="18"/>
              </w:rPr>
              <w:t>RI</w:t>
            </w:r>
          </w:smartTag>
        </w:smartTag>
      </w:smartTag>
      <w:r w:rsidRPr="008A4E52">
        <w:rPr>
          <w:rFonts w:ascii="Eurostile" w:eastAsia="Arial Unicode MS" w:hAnsi="Eurostile" w:cs="Arial Unicode MS"/>
          <w:sz w:val="18"/>
          <w:szCs w:val="18"/>
        </w:rPr>
        <w:t>: 2006</w:t>
      </w:r>
    </w:p>
    <w:p w:rsidR="00405771" w:rsidRPr="008A4E52" w:rsidRDefault="00405771" w:rsidP="003E49AB">
      <w:pPr>
        <w:pStyle w:val="ListParagraph"/>
        <w:numPr>
          <w:ilvl w:val="0"/>
          <w:numId w:val="12"/>
        </w:numPr>
        <w:rPr>
          <w:rFonts w:ascii="Eurostile" w:eastAsia="Arial Unicode MS" w:hAnsi="Eurostile" w:cs="Arial Unicode MS"/>
          <w:sz w:val="18"/>
          <w:szCs w:val="18"/>
        </w:rPr>
      </w:pPr>
      <w:r w:rsidRPr="008A4E52">
        <w:rPr>
          <w:rFonts w:ascii="Eurostile" w:eastAsia="Arial Unicode MS" w:hAnsi="Eurostile" w:cs="Arial Unicode MS"/>
          <w:sz w:val="18"/>
          <w:szCs w:val="18"/>
        </w:rPr>
        <w:t>Highest Honors: 2005 – Present</w:t>
      </w:r>
    </w:p>
    <w:p w:rsidR="00405771" w:rsidRPr="008A4E52" w:rsidRDefault="00405771" w:rsidP="003E49AB">
      <w:pPr>
        <w:pStyle w:val="ListParagraph"/>
        <w:numPr>
          <w:ilvl w:val="0"/>
          <w:numId w:val="12"/>
        </w:numPr>
        <w:rPr>
          <w:rFonts w:ascii="Eurostile" w:eastAsia="Arial Unicode MS" w:hAnsi="Eurostile" w:cs="Arial Unicode MS"/>
          <w:sz w:val="18"/>
          <w:szCs w:val="18"/>
        </w:rPr>
      </w:pPr>
      <w:r w:rsidRPr="008A4E52">
        <w:rPr>
          <w:rFonts w:ascii="Eurostile" w:eastAsia="Arial Unicode MS" w:hAnsi="Eurostile" w:cs="Arial Unicode MS"/>
          <w:sz w:val="18"/>
          <w:szCs w:val="18"/>
        </w:rPr>
        <w:t>Senior Accounting Department Award</w:t>
      </w:r>
    </w:p>
    <w:p w:rsidR="00405771" w:rsidRPr="008A4E52" w:rsidRDefault="00405771" w:rsidP="003E49AB">
      <w:pPr>
        <w:pStyle w:val="ListParagraph"/>
        <w:numPr>
          <w:ilvl w:val="0"/>
          <w:numId w:val="12"/>
        </w:numPr>
        <w:rPr>
          <w:rFonts w:ascii="Eurostile" w:eastAsia="Arial Unicode MS" w:hAnsi="Eurostile" w:cs="Arial Unicode MS"/>
          <w:sz w:val="18"/>
          <w:szCs w:val="18"/>
        </w:rPr>
      </w:pPr>
      <w:r w:rsidRPr="008A4E52">
        <w:rPr>
          <w:rFonts w:ascii="Eurostile" w:eastAsia="Arial Unicode MS" w:hAnsi="Eurostile" w:cs="Arial Unicode MS"/>
          <w:sz w:val="18"/>
          <w:szCs w:val="18"/>
        </w:rPr>
        <w:t>First in region - Financial Analyst Team – Business Professionals of America</w:t>
      </w:r>
    </w:p>
    <w:p w:rsidR="00405771" w:rsidRPr="008A4E52" w:rsidRDefault="00405771" w:rsidP="003E49AB">
      <w:pPr>
        <w:pStyle w:val="ListParagraph"/>
        <w:numPr>
          <w:ilvl w:val="0"/>
          <w:numId w:val="12"/>
        </w:numPr>
        <w:rPr>
          <w:rFonts w:ascii="Eurostile" w:eastAsia="Arial Unicode MS" w:hAnsi="Eurostile" w:cs="Arial Unicode MS"/>
          <w:sz w:val="18"/>
          <w:szCs w:val="18"/>
        </w:rPr>
      </w:pPr>
      <w:r w:rsidRPr="008A4E52">
        <w:rPr>
          <w:rFonts w:ascii="Eurostile" w:eastAsia="Arial Unicode MS" w:hAnsi="Eurostile" w:cs="Arial Unicode MS"/>
          <w:sz w:val="18"/>
          <w:szCs w:val="18"/>
        </w:rPr>
        <w:t>Fourth in state – Financial Analyst Team – Business Professionals of America</w:t>
      </w:r>
    </w:p>
    <w:p w:rsidR="00405771" w:rsidRPr="008A4E52" w:rsidRDefault="00405771" w:rsidP="003E49AB">
      <w:pPr>
        <w:pStyle w:val="ListParagraph"/>
        <w:numPr>
          <w:ilvl w:val="0"/>
          <w:numId w:val="12"/>
        </w:numPr>
        <w:rPr>
          <w:rFonts w:ascii="Eurostile" w:eastAsia="Arial Unicode MS" w:hAnsi="Eurostile" w:cs="Arial Unicode MS"/>
          <w:sz w:val="18"/>
          <w:szCs w:val="18"/>
        </w:rPr>
      </w:pPr>
      <w:r w:rsidRPr="008A4E52">
        <w:rPr>
          <w:rFonts w:ascii="Eurostile" w:eastAsia="Arial Unicode MS" w:hAnsi="Eurostile" w:cs="Arial Unicode MS"/>
          <w:sz w:val="18"/>
          <w:szCs w:val="18"/>
        </w:rPr>
        <w:t>Third place accounting exam certificate – Annual Davenport Competition</w:t>
      </w:r>
    </w:p>
    <w:p w:rsidR="00405771" w:rsidRPr="008A4E52" w:rsidRDefault="00405771" w:rsidP="00EE1207">
      <w:pPr>
        <w:ind w:left="0" w:firstLine="0"/>
        <w:rPr>
          <w:rFonts w:ascii="Eurostile" w:eastAsia="Arial Unicode MS" w:hAnsi="Eurostile" w:cs="Arial Unicode MS"/>
          <w:sz w:val="18"/>
          <w:szCs w:val="18"/>
        </w:rPr>
      </w:pPr>
      <w:r>
        <w:rPr>
          <w:noProof/>
        </w:rPr>
        <w:pict>
          <v:line id="_x0000_s1029" style="position:absolute;left:0;text-align:left;z-index:251661312" from="0,7.1pt" to="543.6pt,7.1pt"/>
        </w:pict>
      </w:r>
    </w:p>
    <w:p w:rsidR="00405771" w:rsidRPr="008A4E52" w:rsidRDefault="00405771" w:rsidP="00EE1207">
      <w:pPr>
        <w:ind w:left="0" w:firstLine="0"/>
        <w:rPr>
          <w:rFonts w:ascii="Baskerville Old Face" w:eastAsia="Arial Unicode MS" w:hAnsi="Baskerville Old Face" w:cs="Arial Unicode MS"/>
          <w:b/>
          <w:caps/>
          <w:sz w:val="18"/>
          <w:szCs w:val="18"/>
        </w:rPr>
      </w:pPr>
      <w:r w:rsidRPr="008A4E52">
        <w:rPr>
          <w:rFonts w:ascii="Baskerville Old Face" w:eastAsia="Arial Unicode MS" w:hAnsi="Baskerville Old Face" w:cs="Arial Unicode MS"/>
          <w:b/>
          <w:caps/>
          <w:sz w:val="18"/>
          <w:szCs w:val="18"/>
        </w:rPr>
        <w:t>Work experience</w:t>
      </w:r>
    </w:p>
    <w:p w:rsidR="00405771" w:rsidRPr="008A4E52" w:rsidRDefault="00405771" w:rsidP="00EE1207">
      <w:pPr>
        <w:ind w:left="0" w:firstLine="0"/>
        <w:rPr>
          <w:rFonts w:ascii="Baskerville Old Face" w:eastAsia="Arial Unicode MS" w:hAnsi="Baskerville Old Face" w:cs="Arial Unicode MS"/>
          <w:b/>
          <w:caps/>
          <w:sz w:val="10"/>
          <w:szCs w:val="10"/>
        </w:rPr>
      </w:pPr>
    </w:p>
    <w:p w:rsidR="00405771" w:rsidRPr="008A4E52" w:rsidRDefault="00405771" w:rsidP="00EE1207">
      <w:pPr>
        <w:ind w:left="0" w:firstLine="0"/>
        <w:rPr>
          <w:rFonts w:ascii="Eurostile" w:hAnsi="Eurostile"/>
          <w:sz w:val="18"/>
          <w:szCs w:val="18"/>
        </w:rPr>
      </w:pPr>
      <w:r w:rsidRPr="008A4E52">
        <w:rPr>
          <w:rFonts w:ascii="Eurostile" w:hAnsi="Eurostile"/>
          <w:sz w:val="18"/>
          <w:szCs w:val="18"/>
        </w:rPr>
        <w:t>D&amp;W Fresh Market</w:t>
      </w:r>
      <w:r w:rsidRPr="008A4E52">
        <w:rPr>
          <w:rFonts w:ascii="Eurostile" w:hAnsi="Eurostile"/>
          <w:sz w:val="18"/>
          <w:szCs w:val="18"/>
        </w:rPr>
        <w:tab/>
      </w:r>
      <w:r w:rsidRPr="008A4E52">
        <w:rPr>
          <w:rFonts w:ascii="Eurostile" w:hAnsi="Eurostile"/>
          <w:sz w:val="18"/>
          <w:szCs w:val="18"/>
        </w:rPr>
        <w:tab/>
      </w:r>
      <w:r w:rsidRPr="008A4E52">
        <w:rPr>
          <w:rFonts w:ascii="Eurostile" w:hAnsi="Eurostile"/>
          <w:sz w:val="18"/>
          <w:szCs w:val="18"/>
        </w:rPr>
        <w:tab/>
      </w:r>
      <w:r w:rsidRPr="008A4E52">
        <w:rPr>
          <w:rFonts w:ascii="Eurostile" w:hAnsi="Eurostile"/>
          <w:sz w:val="18"/>
          <w:szCs w:val="18"/>
        </w:rPr>
        <w:tab/>
      </w:r>
      <w:r w:rsidRPr="008A4E52">
        <w:rPr>
          <w:rFonts w:ascii="Eurostile" w:hAnsi="Eurostile"/>
          <w:sz w:val="18"/>
          <w:szCs w:val="18"/>
        </w:rPr>
        <w:tab/>
        <w:t>Service Clerk</w:t>
      </w:r>
      <w:r w:rsidRPr="008A4E52">
        <w:rPr>
          <w:rFonts w:ascii="Eurostile" w:hAnsi="Eurostile"/>
          <w:sz w:val="18"/>
          <w:szCs w:val="18"/>
        </w:rPr>
        <w:tab/>
      </w:r>
      <w:r w:rsidRPr="008A4E52">
        <w:rPr>
          <w:rFonts w:ascii="Eurostile" w:hAnsi="Eurostile"/>
          <w:sz w:val="18"/>
          <w:szCs w:val="18"/>
        </w:rPr>
        <w:tab/>
      </w:r>
      <w:r w:rsidRPr="008A4E52">
        <w:rPr>
          <w:rFonts w:ascii="Eurostile" w:hAnsi="Eurostile"/>
          <w:sz w:val="18"/>
          <w:szCs w:val="18"/>
        </w:rPr>
        <w:tab/>
        <w:t xml:space="preserve">                        July 2007 to Present</w:t>
      </w:r>
    </w:p>
    <w:p w:rsidR="00405771" w:rsidRPr="008A4E52" w:rsidRDefault="00405771" w:rsidP="00EE1207">
      <w:pPr>
        <w:ind w:left="0" w:firstLine="0"/>
        <w:rPr>
          <w:rFonts w:ascii="Eurostile" w:hAnsi="Eurostile"/>
          <w:sz w:val="18"/>
          <w:szCs w:val="18"/>
        </w:rPr>
      </w:pPr>
      <w:smartTag w:uri="urn:schemas-microsoft-com:office:smarttags" w:element="City">
        <w:smartTag w:uri="urn:schemas-microsoft-com:office:smarttags" w:element="address">
          <w:smartTag w:uri="urn:schemas-microsoft-com:office:smarttags" w:element="Street">
            <w:r w:rsidRPr="008A4E52">
              <w:rPr>
                <w:rFonts w:ascii="Eurostile" w:hAnsi="Eurostile"/>
                <w:sz w:val="18"/>
                <w:szCs w:val="18"/>
              </w:rPr>
              <w:t>525 Romence Road</w:t>
            </w:r>
          </w:smartTag>
        </w:smartTag>
      </w:smartTag>
    </w:p>
    <w:p w:rsidR="00405771" w:rsidRPr="008A4E52" w:rsidRDefault="00405771" w:rsidP="00EE1207">
      <w:pPr>
        <w:ind w:left="0" w:firstLine="0"/>
        <w:rPr>
          <w:rFonts w:ascii="Eurostile" w:hAnsi="Eurostile"/>
          <w:sz w:val="18"/>
          <w:szCs w:val="18"/>
        </w:rPr>
      </w:pPr>
      <w:smartTag w:uri="urn:schemas-microsoft-com:office:smarttags" w:element="City">
        <w:smartTag w:uri="urn:schemas-microsoft-com:office:smarttags" w:element="place">
          <w:r w:rsidRPr="008A4E52">
            <w:rPr>
              <w:rFonts w:ascii="Eurostile" w:hAnsi="Eurostile"/>
              <w:sz w:val="18"/>
              <w:szCs w:val="18"/>
            </w:rPr>
            <w:t>Portage</w:t>
          </w:r>
        </w:smartTag>
        <w:r w:rsidRPr="008A4E52">
          <w:rPr>
            <w:rFonts w:ascii="Eurostile" w:hAnsi="Eurostile"/>
            <w:sz w:val="18"/>
            <w:szCs w:val="18"/>
          </w:rPr>
          <w:t xml:space="preserve">, </w:t>
        </w:r>
        <w:smartTag w:uri="urn:schemas-microsoft-com:office:smarttags" w:element="City">
          <w:smartTag w:uri="urn:schemas-microsoft-com:office:smarttags" w:element="State">
            <w:r w:rsidRPr="008A4E52">
              <w:rPr>
                <w:rFonts w:ascii="Eurostile" w:hAnsi="Eurostile"/>
                <w:sz w:val="18"/>
                <w:szCs w:val="18"/>
              </w:rPr>
              <w:t>MI</w:t>
            </w:r>
          </w:smartTag>
        </w:smartTag>
        <w:r w:rsidRPr="008A4E52">
          <w:rPr>
            <w:rFonts w:ascii="Eurostile" w:hAnsi="Eurostile"/>
            <w:sz w:val="18"/>
            <w:szCs w:val="18"/>
          </w:rPr>
          <w:t xml:space="preserve"> </w:t>
        </w:r>
        <w:smartTag w:uri="urn:schemas-microsoft-com:office:smarttags" w:element="City">
          <w:smartTag w:uri="urn:schemas-microsoft-com:office:smarttags" w:element="PostalCode">
            <w:r w:rsidRPr="008A4E52">
              <w:rPr>
                <w:rFonts w:ascii="Eurostile" w:hAnsi="Eurostile"/>
                <w:sz w:val="18"/>
                <w:szCs w:val="18"/>
              </w:rPr>
              <w:t>49024</w:t>
            </w:r>
          </w:smartTag>
        </w:smartTag>
      </w:smartTag>
    </w:p>
    <w:p w:rsidR="00405771" w:rsidRPr="008A4E52" w:rsidRDefault="00405771" w:rsidP="003E49AB">
      <w:pPr>
        <w:pStyle w:val="ListParagraph"/>
        <w:numPr>
          <w:ilvl w:val="0"/>
          <w:numId w:val="13"/>
        </w:numPr>
        <w:rPr>
          <w:rFonts w:ascii="Eurostile" w:hAnsi="Eurostile"/>
          <w:sz w:val="18"/>
          <w:szCs w:val="18"/>
        </w:rPr>
      </w:pPr>
      <w:r w:rsidRPr="008A4E52">
        <w:rPr>
          <w:rFonts w:ascii="Eurostile" w:hAnsi="Eurostile"/>
          <w:sz w:val="18"/>
          <w:szCs w:val="18"/>
        </w:rPr>
        <w:t xml:space="preserve">Maintain company property, tend to customer needs, and arrange merchandise to increase visual appeal. My responsibilities also include properly training new employees, and ensuring their success within the company. </w:t>
      </w:r>
    </w:p>
    <w:p w:rsidR="00405771" w:rsidRPr="008A4E52" w:rsidRDefault="00405771" w:rsidP="003E49AB">
      <w:pPr>
        <w:ind w:left="0" w:firstLine="0"/>
        <w:rPr>
          <w:rFonts w:ascii="Eurostile" w:hAnsi="Eurostile"/>
          <w:sz w:val="18"/>
          <w:szCs w:val="18"/>
        </w:rPr>
      </w:pPr>
    </w:p>
    <w:p w:rsidR="00405771" w:rsidRPr="008A4E52" w:rsidRDefault="00405771" w:rsidP="003E49AB">
      <w:pPr>
        <w:ind w:left="0" w:firstLine="0"/>
        <w:rPr>
          <w:rFonts w:ascii="Eurostile" w:hAnsi="Eurostile"/>
          <w:sz w:val="18"/>
          <w:szCs w:val="18"/>
        </w:rPr>
      </w:pPr>
      <w:r w:rsidRPr="008A4E52">
        <w:rPr>
          <w:rFonts w:ascii="Eurostile" w:hAnsi="Eurostile"/>
          <w:sz w:val="18"/>
          <w:szCs w:val="18"/>
        </w:rPr>
        <w:t>First Community Federal Credit Union</w:t>
      </w:r>
      <w:r w:rsidRPr="008A4E52">
        <w:rPr>
          <w:rFonts w:ascii="Eurostile" w:hAnsi="Eurostile"/>
          <w:sz w:val="18"/>
          <w:szCs w:val="18"/>
        </w:rPr>
        <w:tab/>
      </w:r>
      <w:r w:rsidRPr="008A4E52">
        <w:rPr>
          <w:rFonts w:ascii="Eurostile" w:hAnsi="Eurostile"/>
          <w:sz w:val="18"/>
          <w:szCs w:val="18"/>
        </w:rPr>
        <w:tab/>
        <w:t xml:space="preserve">               Teller</w:t>
      </w:r>
      <w:r w:rsidRPr="008A4E52">
        <w:rPr>
          <w:rFonts w:ascii="Eurostile" w:hAnsi="Eurostile"/>
          <w:sz w:val="18"/>
          <w:szCs w:val="18"/>
        </w:rPr>
        <w:tab/>
      </w:r>
      <w:r w:rsidRPr="008A4E52">
        <w:rPr>
          <w:rFonts w:ascii="Eurostile" w:hAnsi="Eurostile"/>
          <w:sz w:val="18"/>
          <w:szCs w:val="18"/>
        </w:rPr>
        <w:tab/>
      </w:r>
      <w:r w:rsidRPr="008A4E52">
        <w:rPr>
          <w:rFonts w:ascii="Eurostile" w:hAnsi="Eurostile"/>
          <w:sz w:val="18"/>
          <w:szCs w:val="18"/>
        </w:rPr>
        <w:tab/>
        <w:t xml:space="preserve">      </w:t>
      </w:r>
      <w:r w:rsidRPr="008A4E52">
        <w:rPr>
          <w:rFonts w:ascii="Eurostile" w:hAnsi="Eurostile"/>
          <w:sz w:val="18"/>
          <w:szCs w:val="18"/>
        </w:rPr>
        <w:tab/>
        <w:t xml:space="preserve">                        June 2008 – Present</w:t>
      </w:r>
    </w:p>
    <w:p w:rsidR="00405771" w:rsidRPr="008A4E52" w:rsidRDefault="00405771" w:rsidP="003E49AB">
      <w:pPr>
        <w:ind w:left="0" w:firstLine="0"/>
        <w:rPr>
          <w:rFonts w:ascii="Eurostile" w:hAnsi="Eurostile"/>
          <w:sz w:val="18"/>
          <w:szCs w:val="18"/>
        </w:rPr>
      </w:pPr>
      <w:smartTag w:uri="urn:schemas-microsoft-com:office:smarttags" w:element="City">
        <w:smartTag w:uri="urn:schemas-microsoft-com:office:smarttags" w:element="address">
          <w:smartTag w:uri="urn:schemas-microsoft-com:office:smarttags" w:element="Street">
            <w:r w:rsidRPr="008A4E52">
              <w:rPr>
                <w:rFonts w:ascii="Eurostile" w:hAnsi="Eurostile"/>
                <w:sz w:val="18"/>
                <w:szCs w:val="18"/>
              </w:rPr>
              <w:t>901 East Milham Avenue</w:t>
            </w:r>
          </w:smartTag>
        </w:smartTag>
      </w:smartTag>
    </w:p>
    <w:p w:rsidR="00405771" w:rsidRPr="008A4E52" w:rsidRDefault="00405771" w:rsidP="003E49AB">
      <w:pPr>
        <w:ind w:left="0" w:firstLine="0"/>
        <w:rPr>
          <w:rFonts w:ascii="Eurostile" w:hAnsi="Eurostile"/>
          <w:sz w:val="18"/>
          <w:szCs w:val="18"/>
        </w:rPr>
      </w:pPr>
      <w:smartTag w:uri="urn:schemas-microsoft-com:office:smarttags" w:element="City">
        <w:smartTag w:uri="urn:schemas-microsoft-com:office:smarttags" w:element="place">
          <w:r w:rsidRPr="008A4E52">
            <w:rPr>
              <w:rFonts w:ascii="Eurostile" w:hAnsi="Eurostile"/>
              <w:sz w:val="18"/>
              <w:szCs w:val="18"/>
            </w:rPr>
            <w:t>Portage</w:t>
          </w:r>
        </w:smartTag>
        <w:r w:rsidRPr="008A4E52">
          <w:rPr>
            <w:rFonts w:ascii="Eurostile" w:hAnsi="Eurostile"/>
            <w:sz w:val="18"/>
            <w:szCs w:val="18"/>
          </w:rPr>
          <w:t xml:space="preserve">, </w:t>
        </w:r>
        <w:smartTag w:uri="urn:schemas-microsoft-com:office:smarttags" w:element="City">
          <w:smartTag w:uri="urn:schemas-microsoft-com:office:smarttags" w:element="State">
            <w:r w:rsidRPr="008A4E52">
              <w:rPr>
                <w:rFonts w:ascii="Eurostile" w:hAnsi="Eurostile"/>
                <w:sz w:val="18"/>
                <w:szCs w:val="18"/>
              </w:rPr>
              <w:t>MI</w:t>
            </w:r>
          </w:smartTag>
        </w:smartTag>
        <w:r w:rsidRPr="008A4E52">
          <w:rPr>
            <w:rFonts w:ascii="Eurostile" w:hAnsi="Eurostile"/>
            <w:sz w:val="18"/>
            <w:szCs w:val="18"/>
          </w:rPr>
          <w:t xml:space="preserve"> </w:t>
        </w:r>
        <w:smartTag w:uri="urn:schemas-microsoft-com:office:smarttags" w:element="City">
          <w:smartTag w:uri="urn:schemas-microsoft-com:office:smarttags" w:element="PostalCode">
            <w:r w:rsidRPr="008A4E52">
              <w:rPr>
                <w:rFonts w:ascii="Eurostile" w:hAnsi="Eurostile"/>
                <w:sz w:val="18"/>
                <w:szCs w:val="18"/>
              </w:rPr>
              <w:t>49024</w:t>
            </w:r>
          </w:smartTag>
        </w:smartTag>
      </w:smartTag>
    </w:p>
    <w:p w:rsidR="00405771" w:rsidRPr="008A4E52" w:rsidRDefault="00405771" w:rsidP="00DE568E">
      <w:pPr>
        <w:pStyle w:val="ListParagraph"/>
        <w:numPr>
          <w:ilvl w:val="0"/>
          <w:numId w:val="13"/>
        </w:numPr>
        <w:rPr>
          <w:rFonts w:ascii="Eurostile" w:hAnsi="Eurostile"/>
          <w:sz w:val="18"/>
          <w:szCs w:val="18"/>
        </w:rPr>
      </w:pPr>
      <w:r w:rsidRPr="008A4E52">
        <w:rPr>
          <w:rFonts w:ascii="Eurostile" w:hAnsi="Eurostile"/>
          <w:sz w:val="18"/>
          <w:szCs w:val="18"/>
        </w:rPr>
        <w:t xml:space="preserve">Educate members on beneficial products and services, stay proficient on current banking regulations, and complete financial transactions. My priorities in this position include striving for excellent member service, and maintaining a superior level of accuracy in cash handling operations. </w:t>
      </w:r>
    </w:p>
    <w:p w:rsidR="00405771" w:rsidRPr="008A4E52" w:rsidRDefault="00405771" w:rsidP="00EE1207">
      <w:pPr>
        <w:ind w:left="0" w:firstLine="0"/>
        <w:rPr>
          <w:rFonts w:ascii="Baskerville Old Face" w:eastAsia="Arial Unicode MS" w:hAnsi="Baskerville Old Face" w:cs="Arial Unicode MS"/>
          <w:b/>
          <w:caps/>
          <w:sz w:val="18"/>
          <w:szCs w:val="18"/>
        </w:rPr>
      </w:pPr>
      <w:r>
        <w:rPr>
          <w:noProof/>
        </w:rPr>
        <w:pict>
          <v:line id="_x0000_s1030" style="position:absolute;left:0;text-align:left;z-index:251662336" from="0,5.1pt" to="543.6pt,5.1pt"/>
        </w:pict>
      </w:r>
    </w:p>
    <w:p w:rsidR="00405771" w:rsidRPr="008A4E52" w:rsidRDefault="00405771" w:rsidP="00EE1207">
      <w:pPr>
        <w:ind w:left="0" w:firstLine="0"/>
        <w:rPr>
          <w:rFonts w:ascii="Baskerville Old Face" w:eastAsia="Arial Unicode MS" w:hAnsi="Baskerville Old Face" w:cs="Arial Unicode MS"/>
          <w:b/>
          <w:caps/>
          <w:sz w:val="18"/>
          <w:szCs w:val="18"/>
        </w:rPr>
      </w:pPr>
      <w:r w:rsidRPr="008A4E52">
        <w:rPr>
          <w:rFonts w:ascii="Baskerville Old Face" w:eastAsia="Arial Unicode MS" w:hAnsi="Baskerville Old Face" w:cs="Arial Unicode MS"/>
          <w:b/>
          <w:caps/>
          <w:sz w:val="18"/>
          <w:szCs w:val="18"/>
        </w:rPr>
        <w:t xml:space="preserve">Volunteer Experience </w:t>
      </w:r>
    </w:p>
    <w:p w:rsidR="00405771" w:rsidRPr="008A4E52" w:rsidRDefault="00405771" w:rsidP="00EE1207">
      <w:pPr>
        <w:ind w:left="0" w:firstLine="0"/>
        <w:rPr>
          <w:rFonts w:ascii="Baskerville Old Face" w:eastAsia="Arial Unicode MS" w:hAnsi="Baskerville Old Face" w:cs="Arial Unicode MS"/>
          <w:b/>
          <w:caps/>
          <w:sz w:val="10"/>
          <w:szCs w:val="10"/>
        </w:rPr>
      </w:pPr>
    </w:p>
    <w:p w:rsidR="00405771" w:rsidRPr="008A4E52" w:rsidRDefault="00405771" w:rsidP="00EE1207">
      <w:pPr>
        <w:tabs>
          <w:tab w:val="left" w:pos="5040"/>
        </w:tabs>
        <w:ind w:left="0" w:firstLine="0"/>
        <w:rPr>
          <w:rFonts w:ascii="Eurostile" w:eastAsia="Arial Unicode MS" w:hAnsi="Eurostile" w:cs="Arial Unicode MS"/>
          <w:sz w:val="18"/>
          <w:szCs w:val="18"/>
        </w:rPr>
      </w:pPr>
      <w:r w:rsidRPr="008A4E52">
        <w:rPr>
          <w:rFonts w:ascii="Eurostile" w:eastAsia="Arial Unicode MS" w:hAnsi="Eurostile" w:cs="Arial Unicode MS"/>
          <w:caps/>
          <w:sz w:val="18"/>
          <w:szCs w:val="18"/>
        </w:rPr>
        <w:t>K</w:t>
      </w:r>
      <w:r w:rsidRPr="008A4E52">
        <w:rPr>
          <w:rFonts w:ascii="Eurostile" w:eastAsia="Arial Unicode MS" w:hAnsi="Eurostile" w:cs="Arial Unicode MS"/>
          <w:sz w:val="18"/>
          <w:szCs w:val="18"/>
        </w:rPr>
        <w:t>alamazoo County Sheriffs Department</w:t>
      </w:r>
      <w:r w:rsidRPr="008A4E52">
        <w:rPr>
          <w:rFonts w:ascii="Eurostile" w:eastAsia="Arial Unicode MS" w:hAnsi="Eurostile" w:cs="Arial Unicode MS"/>
          <w:sz w:val="18"/>
          <w:szCs w:val="18"/>
        </w:rPr>
        <w:tab/>
        <w:t xml:space="preserve">Security Manager               </w:t>
      </w:r>
      <w:r w:rsidRPr="008A4E52">
        <w:rPr>
          <w:rFonts w:ascii="Eurostile" w:eastAsia="Arial Unicode MS" w:hAnsi="Eurostile" w:cs="Arial Unicode MS"/>
          <w:sz w:val="18"/>
          <w:szCs w:val="18"/>
        </w:rPr>
        <w:tab/>
      </w:r>
      <w:r w:rsidRPr="008A4E52">
        <w:rPr>
          <w:rFonts w:ascii="Eurostile" w:eastAsia="Arial Unicode MS" w:hAnsi="Eurostile" w:cs="Arial Unicode MS"/>
          <w:sz w:val="18"/>
          <w:szCs w:val="18"/>
        </w:rPr>
        <w:tab/>
        <w:t xml:space="preserve">       May 2005 – May 2007</w:t>
      </w:r>
    </w:p>
    <w:p w:rsidR="00405771" w:rsidRPr="008A4E52" w:rsidRDefault="00405771" w:rsidP="003E49AB">
      <w:pPr>
        <w:pStyle w:val="ListParagraph"/>
        <w:numPr>
          <w:ilvl w:val="0"/>
          <w:numId w:val="13"/>
        </w:numPr>
        <w:rPr>
          <w:rFonts w:ascii="Eurostile" w:eastAsia="Arial Unicode MS" w:hAnsi="Eurostile" w:cs="Arial Unicode MS"/>
          <w:sz w:val="18"/>
          <w:szCs w:val="18"/>
        </w:rPr>
      </w:pPr>
      <w:r w:rsidRPr="008A4E52">
        <w:rPr>
          <w:rFonts w:ascii="Eurostile" w:eastAsia="Arial Unicode MS" w:hAnsi="Eurostile" w:cs="Arial Unicode MS"/>
          <w:sz w:val="18"/>
          <w:szCs w:val="18"/>
        </w:rPr>
        <w:t xml:space="preserve">Command evening security operations for the dog show at the </w:t>
      </w:r>
      <w:smartTag w:uri="urn:schemas-microsoft-com:office:smarttags" w:element="City">
        <w:smartTag w:uri="urn:schemas-microsoft-com:office:smarttags" w:element="place">
          <w:r w:rsidRPr="008A4E52">
            <w:rPr>
              <w:rFonts w:ascii="Eurostile" w:eastAsia="Arial Unicode MS" w:hAnsi="Eurostile" w:cs="Arial Unicode MS"/>
              <w:sz w:val="18"/>
              <w:szCs w:val="18"/>
            </w:rPr>
            <w:t>Kalamazoo</w:t>
          </w:r>
        </w:smartTag>
      </w:smartTag>
      <w:r w:rsidRPr="008A4E52">
        <w:rPr>
          <w:rFonts w:ascii="Eurostile" w:eastAsia="Arial Unicode MS" w:hAnsi="Eurostile" w:cs="Arial Unicode MS"/>
          <w:sz w:val="18"/>
          <w:szCs w:val="18"/>
        </w:rPr>
        <w:t xml:space="preserve"> county fairgrounds, assuring the safety and well being of visitors, and ease of operations. </w:t>
      </w:r>
    </w:p>
    <w:p w:rsidR="00405771" w:rsidRPr="008A4E52" w:rsidRDefault="00405771" w:rsidP="00EE1207">
      <w:pPr>
        <w:ind w:left="0" w:firstLine="0"/>
        <w:rPr>
          <w:rFonts w:ascii="Eurostile" w:eastAsia="Arial Unicode MS" w:hAnsi="Eurostile" w:cs="Arial Unicode MS"/>
          <w:sz w:val="18"/>
          <w:szCs w:val="18"/>
        </w:rPr>
      </w:pPr>
    </w:p>
    <w:p w:rsidR="00405771" w:rsidRPr="008A4E52" w:rsidRDefault="00405771" w:rsidP="00EE1207">
      <w:pPr>
        <w:ind w:left="0" w:firstLine="0"/>
        <w:rPr>
          <w:rFonts w:ascii="Eurostile" w:eastAsia="Arial Unicode MS" w:hAnsi="Eurostile" w:cs="Arial Unicode MS"/>
          <w:sz w:val="18"/>
          <w:szCs w:val="18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 w:rsidRPr="008A4E52">
              <w:rPr>
                <w:rFonts w:ascii="Eurostile" w:eastAsia="Arial Unicode MS" w:hAnsi="Eurostile" w:cs="Arial Unicode MS"/>
                <w:sz w:val="18"/>
                <w:szCs w:val="18"/>
              </w:rPr>
              <w:t>United States</w:t>
            </w:r>
          </w:smartTag>
        </w:smartTag>
      </w:smartTag>
      <w:r w:rsidRPr="008A4E52">
        <w:rPr>
          <w:rFonts w:ascii="Eurostile" w:eastAsia="Arial Unicode MS" w:hAnsi="Eurostile" w:cs="Arial Unicode MS"/>
          <w:sz w:val="18"/>
          <w:szCs w:val="18"/>
        </w:rPr>
        <w:t xml:space="preserve"> Navy</w:t>
      </w:r>
      <w:r w:rsidRPr="008A4E52">
        <w:rPr>
          <w:rFonts w:ascii="Eurostile" w:eastAsia="Arial Unicode MS" w:hAnsi="Eurostile" w:cs="Arial Unicode MS"/>
          <w:sz w:val="18"/>
          <w:szCs w:val="18"/>
        </w:rPr>
        <w:tab/>
      </w:r>
      <w:r w:rsidRPr="008A4E52">
        <w:rPr>
          <w:rFonts w:ascii="Eurostile" w:eastAsia="Arial Unicode MS" w:hAnsi="Eurostile" w:cs="Arial Unicode MS"/>
          <w:sz w:val="18"/>
          <w:szCs w:val="18"/>
        </w:rPr>
        <w:tab/>
      </w:r>
      <w:r w:rsidRPr="008A4E52">
        <w:rPr>
          <w:rFonts w:ascii="Eurostile" w:eastAsia="Arial Unicode MS" w:hAnsi="Eurostile" w:cs="Arial Unicode MS"/>
          <w:sz w:val="18"/>
          <w:szCs w:val="18"/>
        </w:rPr>
        <w:tab/>
      </w:r>
      <w:r w:rsidRPr="008A4E52">
        <w:rPr>
          <w:rFonts w:ascii="Eurostile" w:eastAsia="Arial Unicode MS" w:hAnsi="Eurostile" w:cs="Arial Unicode MS"/>
          <w:sz w:val="18"/>
          <w:szCs w:val="18"/>
        </w:rPr>
        <w:tab/>
      </w:r>
      <w:r w:rsidRPr="008A4E52">
        <w:rPr>
          <w:rFonts w:ascii="Eurostile" w:eastAsia="Arial Unicode MS" w:hAnsi="Eurostile" w:cs="Arial Unicode MS"/>
          <w:sz w:val="18"/>
          <w:szCs w:val="18"/>
        </w:rPr>
        <w:tab/>
        <w:t>Junior Drill Instructor</w:t>
      </w:r>
      <w:r w:rsidRPr="008A4E52">
        <w:rPr>
          <w:rFonts w:ascii="Eurostile" w:eastAsia="Arial Unicode MS" w:hAnsi="Eurostile" w:cs="Arial Unicode MS"/>
          <w:sz w:val="18"/>
          <w:szCs w:val="18"/>
        </w:rPr>
        <w:tab/>
      </w:r>
      <w:r w:rsidRPr="008A4E52">
        <w:rPr>
          <w:rFonts w:ascii="Eurostile" w:eastAsia="Arial Unicode MS" w:hAnsi="Eurostile" w:cs="Arial Unicode MS"/>
          <w:sz w:val="18"/>
          <w:szCs w:val="18"/>
        </w:rPr>
        <w:tab/>
      </w:r>
      <w:r w:rsidRPr="008A4E52">
        <w:rPr>
          <w:rFonts w:ascii="Eurostile" w:eastAsia="Arial Unicode MS" w:hAnsi="Eurostile" w:cs="Arial Unicode MS"/>
          <w:sz w:val="18"/>
          <w:szCs w:val="18"/>
        </w:rPr>
        <w:tab/>
      </w:r>
      <w:r w:rsidRPr="008A4E52">
        <w:rPr>
          <w:rFonts w:ascii="Eurostile" w:eastAsia="Arial Unicode MS" w:hAnsi="Eurostile" w:cs="Arial Unicode MS"/>
          <w:sz w:val="18"/>
          <w:szCs w:val="18"/>
        </w:rPr>
        <w:tab/>
        <w:t xml:space="preserve">           June 2007</w:t>
      </w:r>
    </w:p>
    <w:p w:rsidR="00405771" w:rsidRPr="008A4E52" w:rsidRDefault="00405771" w:rsidP="003E49AB">
      <w:pPr>
        <w:pStyle w:val="ListParagraph"/>
        <w:numPr>
          <w:ilvl w:val="0"/>
          <w:numId w:val="13"/>
        </w:numPr>
        <w:rPr>
          <w:rFonts w:ascii="Eurostile" w:eastAsia="Arial Unicode MS" w:hAnsi="Eurostile" w:cs="Arial Unicode MS"/>
          <w:sz w:val="18"/>
          <w:szCs w:val="18"/>
        </w:rPr>
      </w:pPr>
      <w:r w:rsidRPr="008A4E52">
        <w:rPr>
          <w:rFonts w:ascii="Eurostile" w:eastAsia="Arial Unicode MS" w:hAnsi="Eurostile" w:cs="Arial Unicode MS"/>
          <w:sz w:val="18"/>
          <w:szCs w:val="18"/>
        </w:rPr>
        <w:t>Served as an apprentice to a Navy recruit division commander, assisting in the development of recruits from the U.S. Naval Sea Cadet Corps, at Naval Station Great Lakes, IL.</w:t>
      </w:r>
    </w:p>
    <w:p w:rsidR="00405771" w:rsidRPr="008A4E52" w:rsidRDefault="00405771" w:rsidP="00EE1207">
      <w:pPr>
        <w:ind w:left="0" w:firstLine="0"/>
        <w:rPr>
          <w:rFonts w:ascii="Eurostile" w:eastAsia="Arial Unicode MS" w:hAnsi="Eurostile" w:cs="Arial Unicode MS"/>
          <w:caps/>
          <w:sz w:val="18"/>
          <w:szCs w:val="18"/>
        </w:rPr>
      </w:pPr>
    </w:p>
    <w:p w:rsidR="00405771" w:rsidRPr="008A4E52" w:rsidRDefault="00405771" w:rsidP="00EE1207">
      <w:pPr>
        <w:ind w:left="0" w:firstLine="0"/>
        <w:rPr>
          <w:rFonts w:ascii="Eurostile" w:eastAsia="Arial Unicode MS" w:hAnsi="Eurostile" w:cs="Arial Unicode MS"/>
          <w:sz w:val="18"/>
          <w:szCs w:val="18"/>
        </w:rPr>
      </w:pPr>
      <w:smartTag w:uri="urn:schemas-microsoft-com:office:smarttags" w:element="City">
        <w:smartTag w:uri="urn:schemas-microsoft-com:office:smarttags" w:element="place">
          <w:r w:rsidRPr="008A4E52">
            <w:rPr>
              <w:rFonts w:ascii="Eurostile" w:eastAsia="Arial Unicode MS" w:hAnsi="Eurostile" w:cs="Arial Unicode MS"/>
              <w:caps/>
              <w:sz w:val="18"/>
              <w:szCs w:val="18"/>
            </w:rPr>
            <w:t>K</w:t>
          </w:r>
          <w:r w:rsidRPr="008A4E52">
            <w:rPr>
              <w:rFonts w:ascii="Eurostile" w:eastAsia="Arial Unicode MS" w:hAnsi="Eurostile" w:cs="Arial Unicode MS"/>
              <w:sz w:val="18"/>
              <w:szCs w:val="18"/>
            </w:rPr>
            <w:t>alamazoo</w:t>
          </w:r>
        </w:smartTag>
      </w:smartTag>
      <w:r w:rsidRPr="008A4E52">
        <w:rPr>
          <w:rFonts w:ascii="Eurostile" w:eastAsia="Arial Unicode MS" w:hAnsi="Eurostile" w:cs="Arial Unicode MS"/>
          <w:sz w:val="18"/>
          <w:szCs w:val="18"/>
        </w:rPr>
        <w:t xml:space="preserve"> Air Zoo</w:t>
      </w:r>
      <w:r w:rsidRPr="008A4E52">
        <w:rPr>
          <w:rFonts w:ascii="Eurostile" w:eastAsia="Arial Unicode MS" w:hAnsi="Eurostile" w:cs="Arial Unicode MS"/>
          <w:sz w:val="18"/>
          <w:szCs w:val="18"/>
        </w:rPr>
        <w:tab/>
      </w:r>
      <w:r w:rsidRPr="008A4E52">
        <w:rPr>
          <w:rFonts w:ascii="Eurostile" w:eastAsia="Arial Unicode MS" w:hAnsi="Eurostile" w:cs="Arial Unicode MS"/>
          <w:sz w:val="18"/>
          <w:szCs w:val="18"/>
        </w:rPr>
        <w:tab/>
      </w:r>
      <w:r w:rsidRPr="008A4E52">
        <w:rPr>
          <w:rFonts w:ascii="Eurostile" w:eastAsia="Arial Unicode MS" w:hAnsi="Eurostile" w:cs="Arial Unicode MS"/>
          <w:sz w:val="18"/>
          <w:szCs w:val="18"/>
        </w:rPr>
        <w:tab/>
      </w:r>
      <w:r w:rsidRPr="008A4E52">
        <w:rPr>
          <w:rFonts w:ascii="Eurostile" w:eastAsia="Arial Unicode MS" w:hAnsi="Eurostile" w:cs="Arial Unicode MS"/>
          <w:sz w:val="18"/>
          <w:szCs w:val="18"/>
        </w:rPr>
        <w:tab/>
      </w:r>
      <w:r w:rsidRPr="008A4E52">
        <w:rPr>
          <w:rFonts w:ascii="Eurostile" w:eastAsia="Arial Unicode MS" w:hAnsi="Eurostile" w:cs="Arial Unicode MS"/>
          <w:sz w:val="18"/>
          <w:szCs w:val="18"/>
        </w:rPr>
        <w:tab/>
        <w:t>Experience Assistant</w:t>
      </w:r>
      <w:r w:rsidRPr="008A4E52">
        <w:rPr>
          <w:rFonts w:ascii="Eurostile" w:eastAsia="Arial Unicode MS" w:hAnsi="Eurostile" w:cs="Arial Unicode MS"/>
          <w:sz w:val="18"/>
          <w:szCs w:val="18"/>
        </w:rPr>
        <w:tab/>
        <w:t xml:space="preserve">                         October 2005 - January 2007</w:t>
      </w:r>
    </w:p>
    <w:p w:rsidR="00405771" w:rsidRPr="008A4E52" w:rsidRDefault="00405771" w:rsidP="003E49AB">
      <w:pPr>
        <w:pStyle w:val="ListParagraph"/>
        <w:numPr>
          <w:ilvl w:val="0"/>
          <w:numId w:val="13"/>
        </w:numPr>
        <w:rPr>
          <w:rFonts w:ascii="Eurostile" w:eastAsia="Arial Unicode MS" w:hAnsi="Eurostile" w:cs="Arial Unicode MS"/>
          <w:sz w:val="18"/>
          <w:szCs w:val="18"/>
        </w:rPr>
      </w:pPr>
      <w:r w:rsidRPr="008A4E52">
        <w:rPr>
          <w:rFonts w:ascii="Eurostile" w:eastAsia="Arial Unicode MS" w:hAnsi="Eurostile" w:cs="Arial Unicode MS"/>
          <w:sz w:val="18"/>
          <w:szCs w:val="18"/>
        </w:rPr>
        <w:t xml:space="preserve">Assisted visitors in a variety of different ways to improve their visit, and performed an array of organizational tasks in order to improve efficiency. </w:t>
      </w:r>
    </w:p>
    <w:p w:rsidR="00405771" w:rsidRPr="008A4E52" w:rsidRDefault="00405771" w:rsidP="00EE1207">
      <w:pPr>
        <w:ind w:left="0" w:firstLine="0"/>
        <w:rPr>
          <w:rFonts w:ascii="Eurostile" w:hAnsi="Eurostile"/>
          <w:sz w:val="18"/>
          <w:szCs w:val="18"/>
        </w:rPr>
      </w:pPr>
      <w:r>
        <w:rPr>
          <w:noProof/>
        </w:rPr>
        <w:pict>
          <v:line id="_x0000_s1031" style="position:absolute;left:0;text-align:left;z-index:251663360" from="0,4.25pt" to="543.6pt,4.25pt"/>
        </w:pict>
      </w:r>
    </w:p>
    <w:p w:rsidR="00405771" w:rsidRPr="008A4E52" w:rsidRDefault="00405771" w:rsidP="00EE1207">
      <w:pPr>
        <w:ind w:left="0" w:firstLine="0"/>
        <w:rPr>
          <w:rFonts w:ascii="Baskerville Old Face" w:hAnsi="Baskerville Old Face"/>
          <w:b/>
          <w:sz w:val="18"/>
          <w:szCs w:val="18"/>
        </w:rPr>
      </w:pPr>
      <w:r w:rsidRPr="008A4E52">
        <w:rPr>
          <w:rFonts w:ascii="Baskerville Old Face" w:hAnsi="Baskerville Old Face"/>
          <w:b/>
          <w:sz w:val="18"/>
          <w:szCs w:val="18"/>
        </w:rPr>
        <w:t>REFERENCES</w:t>
      </w:r>
    </w:p>
    <w:p w:rsidR="00405771" w:rsidRDefault="00405771" w:rsidP="00153C20">
      <w:pPr>
        <w:ind w:left="0" w:firstLine="0"/>
        <w:rPr>
          <w:sz w:val="36"/>
          <w:szCs w:val="36"/>
        </w:rPr>
      </w:pPr>
      <w:r>
        <w:rPr>
          <w:rFonts w:ascii="Eurostile" w:hAnsi="Eurostile"/>
          <w:sz w:val="18"/>
          <w:szCs w:val="18"/>
        </w:rPr>
        <w:t>A</w:t>
      </w:r>
      <w:r w:rsidRPr="008A4E52">
        <w:rPr>
          <w:rFonts w:ascii="Eurostile" w:hAnsi="Eurostile"/>
          <w:sz w:val="18"/>
          <w:szCs w:val="18"/>
        </w:rPr>
        <w:t>vailable upon request</w:t>
      </w:r>
    </w:p>
    <w:sectPr w:rsidR="00405771" w:rsidSect="00C36785">
      <w:pgSz w:w="12240" w:h="15840"/>
      <w:pgMar w:top="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73DF"/>
    <w:multiLevelType w:val="hybridMultilevel"/>
    <w:tmpl w:val="25465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02DE1"/>
    <w:multiLevelType w:val="hybridMultilevel"/>
    <w:tmpl w:val="AF586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303370"/>
    <w:multiLevelType w:val="hybridMultilevel"/>
    <w:tmpl w:val="FFF87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E41EDD"/>
    <w:multiLevelType w:val="hybridMultilevel"/>
    <w:tmpl w:val="B62C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70BE2"/>
    <w:multiLevelType w:val="hybridMultilevel"/>
    <w:tmpl w:val="2E5E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22A9E"/>
    <w:multiLevelType w:val="hybridMultilevel"/>
    <w:tmpl w:val="9A58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C0AC0"/>
    <w:multiLevelType w:val="hybridMultilevel"/>
    <w:tmpl w:val="9AC4E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093687"/>
    <w:multiLevelType w:val="hybridMultilevel"/>
    <w:tmpl w:val="A37E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80DCD"/>
    <w:multiLevelType w:val="hybridMultilevel"/>
    <w:tmpl w:val="44C8F8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5D862E2"/>
    <w:multiLevelType w:val="hybridMultilevel"/>
    <w:tmpl w:val="93A6AE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68F71EA5"/>
    <w:multiLevelType w:val="hybridMultilevel"/>
    <w:tmpl w:val="B7B09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053AA3"/>
    <w:multiLevelType w:val="hybridMultilevel"/>
    <w:tmpl w:val="596E5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D90B62"/>
    <w:multiLevelType w:val="hybridMultilevel"/>
    <w:tmpl w:val="C52C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9"/>
  </w:num>
  <w:num w:numId="10">
    <w:abstractNumId w:val="3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7BD"/>
    <w:rsid w:val="00080358"/>
    <w:rsid w:val="000D54B9"/>
    <w:rsid w:val="000F3F04"/>
    <w:rsid w:val="00121C98"/>
    <w:rsid w:val="00153C20"/>
    <w:rsid w:val="001A3804"/>
    <w:rsid w:val="00231E8B"/>
    <w:rsid w:val="002617BD"/>
    <w:rsid w:val="00296CF9"/>
    <w:rsid w:val="003D09D3"/>
    <w:rsid w:val="003E49AB"/>
    <w:rsid w:val="00405771"/>
    <w:rsid w:val="005D4A5C"/>
    <w:rsid w:val="006C0212"/>
    <w:rsid w:val="006F6FAA"/>
    <w:rsid w:val="00712BF9"/>
    <w:rsid w:val="007B19B0"/>
    <w:rsid w:val="008166FC"/>
    <w:rsid w:val="008A4E52"/>
    <w:rsid w:val="008D5713"/>
    <w:rsid w:val="009D32FF"/>
    <w:rsid w:val="00A2659C"/>
    <w:rsid w:val="00A80C38"/>
    <w:rsid w:val="00B46AE5"/>
    <w:rsid w:val="00C14B65"/>
    <w:rsid w:val="00C36785"/>
    <w:rsid w:val="00D353E1"/>
    <w:rsid w:val="00D404D5"/>
    <w:rsid w:val="00DE568E"/>
    <w:rsid w:val="00DF6BCA"/>
    <w:rsid w:val="00EE1207"/>
    <w:rsid w:val="00FD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E5"/>
    <w:pPr>
      <w:ind w:left="720" w:hanging="36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6AE5"/>
    <w:pPr>
      <w:keepNext/>
      <w:jc w:val="center"/>
      <w:outlineLvl w:val="0"/>
    </w:pPr>
    <w:rPr>
      <w:rFonts w:ascii="Baskerville Old Face" w:hAnsi="Baskerville Old Face"/>
      <w:b/>
      <w:color w:val="FFFFFF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B46AE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46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D09D3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492</Words>
  <Characters>2808</Characters>
  <Application>Microsoft Office Outlook</Application>
  <DocSecurity>0</DocSecurity>
  <Lines>0</Lines>
  <Paragraphs>0</Paragraphs>
  <ScaleCrop>false</ScaleCrop>
  <Company>PPS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chsxp</dc:creator>
  <cp:keywords/>
  <dc:description/>
  <cp:lastModifiedBy>PPS</cp:lastModifiedBy>
  <cp:revision>2</cp:revision>
  <cp:lastPrinted>2009-05-21T14:11:00Z</cp:lastPrinted>
  <dcterms:created xsi:type="dcterms:W3CDTF">2010-03-12T16:04:00Z</dcterms:created>
  <dcterms:modified xsi:type="dcterms:W3CDTF">2010-03-12T16:04:00Z</dcterms:modified>
</cp:coreProperties>
</file>