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57" w:rsidRPr="00EF2A58" w:rsidRDefault="009F4457" w:rsidP="00EF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F2A58">
        <w:rPr>
          <w:b/>
          <w:sz w:val="28"/>
          <w:szCs w:val="28"/>
        </w:rPr>
        <w:t>Text Splash Ideas Starters!</w:t>
      </w:r>
    </w:p>
    <w:p w:rsidR="009F4457" w:rsidRDefault="009F4457" w:rsidP="00EF2A58">
      <w:pPr>
        <w:pStyle w:val="ListParagraph"/>
      </w:pP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Poem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Story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Fairytale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54pt;margin-top:20.2pt;width:185.25pt;height:364.5pt;z-index:251658240;visibility:visible">
            <v:imagedata r:id="rId5" o:title=""/>
          </v:shape>
        </w:pict>
      </w:r>
      <w:r>
        <w:t xml:space="preserve">Associations for your name 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Hobby (gardening, collecting, video games, shopping, crafting, etc.)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Favorite band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Favorite pastime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Sport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Goals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A song</w:t>
      </w:r>
      <w:bookmarkStart w:id="0" w:name="_GoBack"/>
      <w:bookmarkEnd w:id="0"/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Qualities/characteristics of a person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Speech (Martin Luther King Jr.)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Holiday traditions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Family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Tribute to someone famous or not famous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College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Childhood memories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Mom, Dad, Grandma, Grandpa, etc.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Brotherhood/sisterhood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Game (Monopoly, Battle Ship, etc.)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Technology (iPhone Apps, iPhone, etc.)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Name brand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Gifts to give others</w:t>
      </w:r>
    </w:p>
    <w:p w:rsidR="009F4457" w:rsidRDefault="009F4457" w:rsidP="00EF2A58">
      <w:pPr>
        <w:pStyle w:val="ListParagraph"/>
        <w:numPr>
          <w:ilvl w:val="0"/>
          <w:numId w:val="1"/>
        </w:numPr>
        <w:spacing w:line="360" w:lineRule="auto"/>
      </w:pPr>
      <w:r>
        <w:t>Popular boy/girl names</w:t>
      </w:r>
    </w:p>
    <w:p w:rsidR="009F4457" w:rsidRPr="00EF2A58" w:rsidRDefault="009F4457" w:rsidP="00EF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F2A58">
        <w:rPr>
          <w:b/>
        </w:rPr>
        <w:t>Directions:</w:t>
      </w:r>
    </w:p>
    <w:p w:rsidR="009F4457" w:rsidRDefault="009F4457" w:rsidP="00EF2A58">
      <w:pPr>
        <w:pStyle w:val="ListParagraph"/>
        <w:numPr>
          <w:ilvl w:val="0"/>
          <w:numId w:val="2"/>
        </w:numPr>
        <w:spacing w:line="240" w:lineRule="auto"/>
      </w:pPr>
      <w:r>
        <w:t>8.5x11</w:t>
      </w:r>
    </w:p>
    <w:p w:rsidR="009F4457" w:rsidRDefault="009F4457" w:rsidP="00EF2A58">
      <w:pPr>
        <w:pStyle w:val="ListParagraph"/>
        <w:numPr>
          <w:ilvl w:val="0"/>
          <w:numId w:val="2"/>
        </w:numPr>
        <w:spacing w:line="240" w:lineRule="auto"/>
      </w:pPr>
      <w:r>
        <w:t>Create your text splash using different fonts, text direction, sizes, colors…</w:t>
      </w:r>
    </w:p>
    <w:p w:rsidR="009F4457" w:rsidRDefault="009F4457" w:rsidP="00EF2A58">
      <w:pPr>
        <w:pStyle w:val="ListParagraph"/>
        <w:numPr>
          <w:ilvl w:val="0"/>
          <w:numId w:val="2"/>
        </w:numPr>
        <w:spacing w:line="240" w:lineRule="auto"/>
      </w:pPr>
      <w:r>
        <w:t>Stay within your theme…connect all word associations!</w:t>
      </w:r>
    </w:p>
    <w:p w:rsidR="009F4457" w:rsidRDefault="009F4457" w:rsidP="00EF2A58">
      <w:pPr>
        <w:pStyle w:val="ListParagraph"/>
        <w:numPr>
          <w:ilvl w:val="0"/>
          <w:numId w:val="2"/>
        </w:numPr>
        <w:spacing w:line="240" w:lineRule="auto"/>
      </w:pPr>
      <w:r>
        <w:t>Check document for spelling</w:t>
      </w:r>
    </w:p>
    <w:p w:rsidR="009F4457" w:rsidRDefault="009F4457" w:rsidP="00EF2A58">
      <w:pPr>
        <w:pStyle w:val="ListParagraph"/>
        <w:numPr>
          <w:ilvl w:val="0"/>
          <w:numId w:val="2"/>
        </w:numPr>
        <w:spacing w:line="240" w:lineRule="auto"/>
      </w:pPr>
      <w:r>
        <w:t>Print</w:t>
      </w:r>
    </w:p>
    <w:sectPr w:rsidR="009F4457" w:rsidSect="00EF2A58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707B"/>
    <w:multiLevelType w:val="hybridMultilevel"/>
    <w:tmpl w:val="E32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065"/>
    <w:multiLevelType w:val="hybridMultilevel"/>
    <w:tmpl w:val="37D2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A58"/>
    <w:rsid w:val="00076850"/>
    <w:rsid w:val="00473511"/>
    <w:rsid w:val="005568AF"/>
    <w:rsid w:val="0085359E"/>
    <w:rsid w:val="009F4457"/>
    <w:rsid w:val="00EF2A58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622</Characters>
  <Application>Microsoft Office Outlook</Application>
  <DocSecurity>0</DocSecurity>
  <Lines>0</Lines>
  <Paragraphs>0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Splash Ideas Starters</dc:title>
  <dc:subject/>
  <dc:creator>Portage Public Schools</dc:creator>
  <cp:keywords/>
  <dc:description/>
  <cp:lastModifiedBy>admxp</cp:lastModifiedBy>
  <cp:revision>2</cp:revision>
  <dcterms:created xsi:type="dcterms:W3CDTF">2012-12-10T19:11:00Z</dcterms:created>
  <dcterms:modified xsi:type="dcterms:W3CDTF">2012-12-10T19:11:00Z</dcterms:modified>
</cp:coreProperties>
</file>